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F52C" w14:textId="77777777" w:rsidR="00C37A9E" w:rsidRDefault="00AB6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1BC5" wp14:editId="42199226">
                <wp:simplePos x="0" y="0"/>
                <wp:positionH relativeFrom="margin">
                  <wp:align>center</wp:align>
                </wp:positionH>
                <wp:positionV relativeFrom="paragraph">
                  <wp:posOffset>-643814</wp:posOffset>
                </wp:positionV>
                <wp:extent cx="4610862" cy="1565453"/>
                <wp:effectExtent l="0" t="0" r="18415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862" cy="1565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218B" w14:textId="3F773E86" w:rsidR="005613E1" w:rsidRPr="00337E26" w:rsidRDefault="005613E1" w:rsidP="00C37A9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Dossier</w:t>
                            </w:r>
                            <w:r w:rsidRPr="00337E26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de candidature 20</w:t>
                            </w:r>
                            <w:r w:rsidR="00E63C9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4243C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202</w:t>
                            </w:r>
                            <w:r w:rsidR="00E63C9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2AAECFD4" w14:textId="77777777" w:rsidR="005613E1" w:rsidRPr="00337E26" w:rsidRDefault="005613E1" w:rsidP="00C37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Section sportive scolaire VOILE</w:t>
                            </w:r>
                          </w:p>
                          <w:p w14:paraId="0F67B516" w14:textId="77777777" w:rsidR="005613E1" w:rsidRPr="00337E26" w:rsidRDefault="005613E1" w:rsidP="00C37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Collège Lycée André Maurois DEAUVILLE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D1BC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0.7pt;width:363.05pt;height:1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" fillcolor="white [3201]" strokeweight=".5pt">
                <v:textbox>
                  <w:txbxContent>
                    <w:p w14:paraId="7557218B" w14:textId="3F773E86" w:rsidR="005613E1" w:rsidRPr="00337E26" w:rsidRDefault="005613E1" w:rsidP="00C37A9E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Dossier</w:t>
                      </w:r>
                      <w:r w:rsidRPr="00337E26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de candidature 20</w:t>
                      </w:r>
                      <w:r w:rsidR="00E63C9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-</w:t>
                      </w:r>
                      <w:r w:rsidR="004243C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202</w:t>
                      </w:r>
                      <w:r w:rsidR="00E63C9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2AAECFD4" w14:textId="77777777" w:rsidR="005613E1" w:rsidRPr="00337E26" w:rsidRDefault="005613E1" w:rsidP="00C37A9E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Section sportive scolaire VOILE</w:t>
                      </w:r>
                    </w:p>
                    <w:p w14:paraId="0F67B516" w14:textId="77777777" w:rsidR="005613E1" w:rsidRPr="00337E26" w:rsidRDefault="005613E1" w:rsidP="00C37A9E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Collège Lycée André Maurois DEAUVILLE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EA75458" wp14:editId="345B8DE2">
            <wp:simplePos x="0" y="0"/>
            <wp:positionH relativeFrom="margin">
              <wp:posOffset>5642610</wp:posOffset>
            </wp:positionH>
            <wp:positionV relativeFrom="margin">
              <wp:posOffset>-28575</wp:posOffset>
            </wp:positionV>
            <wp:extent cx="875030" cy="828675"/>
            <wp:effectExtent l="0" t="0" r="127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.normandie-portrait-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75EEFBE" wp14:editId="5020214B">
            <wp:simplePos x="0" y="0"/>
            <wp:positionH relativeFrom="margin">
              <wp:posOffset>5700395</wp:posOffset>
            </wp:positionH>
            <wp:positionV relativeFrom="margin">
              <wp:posOffset>-690880</wp:posOffset>
            </wp:positionV>
            <wp:extent cx="762000" cy="623570"/>
            <wp:effectExtent l="0" t="0" r="0" b="508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ADOS-dep_logo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BAA08D8" wp14:editId="45223510">
            <wp:simplePos x="0" y="0"/>
            <wp:positionH relativeFrom="margin">
              <wp:posOffset>-805180</wp:posOffset>
            </wp:positionH>
            <wp:positionV relativeFrom="margin">
              <wp:posOffset>-786130</wp:posOffset>
            </wp:positionV>
            <wp:extent cx="1203960" cy="146685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D5E98" w14:textId="77777777" w:rsidR="00C37A9E" w:rsidRPr="00C37A9E" w:rsidRDefault="00C37A9E" w:rsidP="00C37A9E"/>
    <w:p w14:paraId="0DB2BD3F" w14:textId="77777777" w:rsidR="005E4F36" w:rsidRDefault="001E016D" w:rsidP="005E4F36">
      <w:pPr>
        <w:tabs>
          <w:tab w:val="left" w:pos="990"/>
          <w:tab w:val="left" w:pos="1080"/>
        </w:tabs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C5A848C" wp14:editId="479BD19D">
            <wp:simplePos x="0" y="0"/>
            <wp:positionH relativeFrom="margin">
              <wp:posOffset>-805815</wp:posOffset>
            </wp:positionH>
            <wp:positionV relativeFrom="margin">
              <wp:posOffset>832485</wp:posOffset>
            </wp:positionV>
            <wp:extent cx="1019175" cy="10191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2BE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75648" behindDoc="0" locked="0" layoutInCell="1" allowOverlap="1" wp14:anchorId="3FC55D4F" wp14:editId="11998169">
            <wp:simplePos x="0" y="0"/>
            <wp:positionH relativeFrom="margin">
              <wp:posOffset>5500370</wp:posOffset>
            </wp:positionH>
            <wp:positionV relativeFrom="margin">
              <wp:posOffset>862965</wp:posOffset>
            </wp:positionV>
            <wp:extent cx="964565" cy="552450"/>
            <wp:effectExtent l="0" t="0" r="698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2CD11" w14:textId="561EB499" w:rsidR="00AD23CB" w:rsidRPr="001E016D" w:rsidRDefault="00C37A9E" w:rsidP="009D7AED">
      <w:pPr>
        <w:tabs>
          <w:tab w:val="left" w:pos="990"/>
          <w:tab w:val="left" w:pos="1080"/>
        </w:tabs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016D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retourner avant le </w:t>
      </w:r>
      <w:r w:rsidR="00E63C9D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08</w:t>
      </w:r>
      <w:r w:rsidR="00834B6A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363EF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avril</w:t>
      </w:r>
      <w:r w:rsidRPr="001E016D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E63C9D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14:paraId="7551BAF9" w14:textId="77777777" w:rsidR="003F4EF9" w:rsidRDefault="00D5018E" w:rsidP="00C37A9E">
      <w:pPr>
        <w:tabs>
          <w:tab w:val="left" w:pos="1080"/>
        </w:tabs>
        <w:rPr>
          <w:rFonts w:ascii="Arial" w:hAnsi="Arial" w:cs="Arial"/>
          <w:b/>
        </w:rPr>
      </w:pPr>
      <w:r w:rsidRPr="0062009B">
        <w:rPr>
          <w:rFonts w:ascii="Arial" w:hAnsi="Arial" w:cs="Arial"/>
          <w:b/>
        </w:rPr>
        <w:t>Au</w:t>
      </w:r>
      <w:r w:rsidR="0062009B">
        <w:rPr>
          <w:rFonts w:ascii="Arial" w:hAnsi="Arial" w:cs="Arial"/>
          <w:b/>
        </w:rPr>
        <w:t> </w:t>
      </w:r>
    </w:p>
    <w:p w14:paraId="5B7ECC54" w14:textId="77777777" w:rsidR="0062009B" w:rsidRDefault="0062009B" w:rsidP="00B250C2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62009B">
        <w:rPr>
          <w:rFonts w:ascii="Arial" w:hAnsi="Arial" w:cs="Arial"/>
          <w:b/>
        </w:rPr>
        <w:t xml:space="preserve">ECRETARIAT </w:t>
      </w:r>
      <w:r>
        <w:rPr>
          <w:rFonts w:ascii="Arial" w:hAnsi="Arial" w:cs="Arial"/>
          <w:b/>
        </w:rPr>
        <w:t xml:space="preserve">DE LA </w:t>
      </w:r>
      <w:r w:rsidRPr="0062009B">
        <w:rPr>
          <w:rFonts w:ascii="Arial" w:hAnsi="Arial" w:cs="Arial"/>
          <w:b/>
        </w:rPr>
        <w:t xml:space="preserve">SCOLARITE </w:t>
      </w:r>
    </w:p>
    <w:p w14:paraId="2A71A5AF" w14:textId="36BBB3C3" w:rsidR="00D5018E" w:rsidRPr="0062009B" w:rsidRDefault="00CD380A" w:rsidP="00B250C2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F0F59">
        <w:rPr>
          <w:rFonts w:ascii="Arial" w:hAnsi="Arial" w:cs="Arial"/>
          <w:b/>
        </w:rPr>
        <w:t xml:space="preserve"> </w:t>
      </w:r>
      <w:r w:rsidR="0062009B">
        <w:rPr>
          <w:rFonts w:ascii="Arial" w:hAnsi="Arial" w:cs="Arial"/>
          <w:b/>
        </w:rPr>
        <w:t>C</w:t>
      </w:r>
      <w:r w:rsidR="00D5018E" w:rsidRPr="0062009B">
        <w:rPr>
          <w:rFonts w:ascii="Arial" w:hAnsi="Arial" w:cs="Arial"/>
          <w:b/>
        </w:rPr>
        <w:t>ité scolaire André Maurois</w:t>
      </w:r>
    </w:p>
    <w:p w14:paraId="64EDE504" w14:textId="59EC1EB3" w:rsidR="0062009B" w:rsidRDefault="00CD380A" w:rsidP="00B250C2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F0F59">
        <w:rPr>
          <w:rFonts w:ascii="Arial" w:hAnsi="Arial" w:cs="Arial"/>
          <w:b/>
        </w:rPr>
        <w:t xml:space="preserve"> </w:t>
      </w:r>
      <w:r w:rsidR="00D5018E" w:rsidRPr="0062009B">
        <w:rPr>
          <w:rFonts w:ascii="Arial" w:hAnsi="Arial" w:cs="Arial"/>
          <w:b/>
        </w:rPr>
        <w:t xml:space="preserve">Boulevard </w:t>
      </w:r>
      <w:proofErr w:type="spellStart"/>
      <w:r w:rsidR="00D5018E" w:rsidRPr="0062009B">
        <w:rPr>
          <w:rFonts w:ascii="Arial" w:hAnsi="Arial" w:cs="Arial"/>
          <w:b/>
        </w:rPr>
        <w:t>Cornuché</w:t>
      </w:r>
      <w:proofErr w:type="spellEnd"/>
      <w:r w:rsidR="00D5018E" w:rsidRPr="0062009B">
        <w:rPr>
          <w:rFonts w:ascii="Arial" w:hAnsi="Arial" w:cs="Arial"/>
          <w:b/>
        </w:rPr>
        <w:t xml:space="preserve"> </w:t>
      </w:r>
    </w:p>
    <w:p w14:paraId="1577BE5F" w14:textId="52629138" w:rsidR="005E4F36" w:rsidRDefault="00CD380A" w:rsidP="00B250C2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F0F59">
        <w:rPr>
          <w:rFonts w:ascii="Arial" w:hAnsi="Arial" w:cs="Arial"/>
          <w:b/>
        </w:rPr>
        <w:t xml:space="preserve"> </w:t>
      </w:r>
      <w:r w:rsidR="00D5018E" w:rsidRPr="0062009B">
        <w:rPr>
          <w:rFonts w:ascii="Arial" w:hAnsi="Arial" w:cs="Arial"/>
          <w:b/>
        </w:rPr>
        <w:t>14800 DEAUVILLE</w:t>
      </w:r>
    </w:p>
    <w:p w14:paraId="2DCEF5EA" w14:textId="77777777" w:rsidR="00B250C2" w:rsidRPr="005E4F36" w:rsidRDefault="00B250C2" w:rsidP="00B250C2">
      <w:pPr>
        <w:tabs>
          <w:tab w:val="left" w:pos="1080"/>
        </w:tabs>
        <w:spacing w:after="0"/>
        <w:rPr>
          <w:sz w:val="36"/>
          <w:szCs w:val="36"/>
        </w:rPr>
      </w:pPr>
    </w:p>
    <w:p w14:paraId="77BCDCB5" w14:textId="444A88C3" w:rsidR="005E4F36" w:rsidRPr="00B250C2" w:rsidRDefault="00B250C2" w:rsidP="007D0FCB">
      <w:pPr>
        <w:jc w:val="both"/>
        <w:rPr>
          <w:rFonts w:ascii="Arial" w:hAnsi="Arial" w:cs="Arial"/>
          <w:b/>
          <w:sz w:val="32"/>
          <w:szCs w:val="32"/>
        </w:rPr>
      </w:pPr>
      <w:r w:rsidRPr="00B250C2">
        <w:rPr>
          <w:rFonts w:ascii="Arial" w:hAnsi="Arial" w:cs="Arial"/>
          <w:b/>
          <w:sz w:val="32"/>
          <w:szCs w:val="32"/>
        </w:rPr>
        <w:t xml:space="preserve">Pour les </w:t>
      </w:r>
      <w:r w:rsidR="00E8018F">
        <w:rPr>
          <w:rFonts w:ascii="Arial" w:hAnsi="Arial" w:cs="Arial"/>
          <w:b/>
          <w:sz w:val="32"/>
          <w:szCs w:val="32"/>
        </w:rPr>
        <w:t>dossiers retenu</w:t>
      </w:r>
      <w:r w:rsidRPr="00B250C2">
        <w:rPr>
          <w:rFonts w:ascii="Arial" w:hAnsi="Arial" w:cs="Arial"/>
          <w:b/>
          <w:sz w:val="32"/>
          <w:szCs w:val="32"/>
        </w:rPr>
        <w:t xml:space="preserve">s, une convocation individuelle sera adressée </w:t>
      </w:r>
      <w:r w:rsidR="00E8018F">
        <w:rPr>
          <w:rFonts w:ascii="Arial" w:hAnsi="Arial" w:cs="Arial"/>
          <w:b/>
          <w:sz w:val="32"/>
          <w:szCs w:val="32"/>
        </w:rPr>
        <w:t>aux candidats</w:t>
      </w:r>
      <w:r w:rsidRPr="00B250C2">
        <w:rPr>
          <w:rFonts w:ascii="Arial" w:hAnsi="Arial" w:cs="Arial"/>
          <w:b/>
          <w:sz w:val="32"/>
          <w:szCs w:val="32"/>
        </w:rPr>
        <w:t xml:space="preserve"> pour la journée de sélection qui se dérouler</w:t>
      </w:r>
      <w:r w:rsidR="00374F03">
        <w:rPr>
          <w:rFonts w:ascii="Arial" w:hAnsi="Arial" w:cs="Arial"/>
          <w:b/>
          <w:sz w:val="32"/>
          <w:szCs w:val="32"/>
        </w:rPr>
        <w:t>a courant Mai (non définie à ce jour)</w:t>
      </w:r>
    </w:p>
    <w:p w14:paraId="236C0FA1" w14:textId="72615E2C" w:rsidR="00B250C2" w:rsidRPr="0062009B" w:rsidRDefault="00834B6A" w:rsidP="00374F0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6473A" wp14:editId="10E74AC0">
                <wp:simplePos x="0" y="0"/>
                <wp:positionH relativeFrom="column">
                  <wp:posOffset>-109855</wp:posOffset>
                </wp:positionH>
                <wp:positionV relativeFrom="paragraph">
                  <wp:posOffset>422275</wp:posOffset>
                </wp:positionV>
                <wp:extent cx="5972175" cy="2438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2AD0" w14:textId="77777777" w:rsidR="005613E1" w:rsidRPr="0062009B" w:rsidRDefault="005613E1" w:rsidP="00337E2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200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Constitution du dossier</w:t>
                            </w:r>
                            <w:r w:rsidR="00834B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(attention seuls les dossiers complets seront étudiés) :</w:t>
                            </w:r>
                          </w:p>
                          <w:p w14:paraId="08301F05" w14:textId="77777777" w:rsidR="005613E1" w:rsidRDefault="005613E1" w:rsidP="00337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09B">
                              <w:rPr>
                                <w:rFonts w:ascii="Arial" w:hAnsi="Arial" w:cs="Arial"/>
                              </w:rPr>
                              <w:t>Fiche de renseignements scolaires</w:t>
                            </w:r>
                          </w:p>
                          <w:p w14:paraId="3922B1CC" w14:textId="77777777" w:rsidR="005613E1" w:rsidRPr="0062009B" w:rsidRDefault="005613E1" w:rsidP="00337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Fiche de renseignements sportifs</w:t>
                            </w:r>
                            <w:r w:rsidRPr="006200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30BB4AE" w14:textId="77777777" w:rsidR="005613E1" w:rsidRDefault="005613E1" w:rsidP="00337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09B">
                              <w:rPr>
                                <w:rFonts w:ascii="Arial" w:hAnsi="Arial" w:cs="Arial"/>
                              </w:rPr>
                              <w:t xml:space="preserve">Lettre de motivation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manuscrite </w:t>
                            </w:r>
                            <w:r w:rsidRPr="0062009B">
                              <w:rPr>
                                <w:rFonts w:ascii="Arial" w:hAnsi="Arial" w:cs="Arial"/>
                              </w:rPr>
                              <w:t>du candidat</w:t>
                            </w:r>
                          </w:p>
                          <w:p w14:paraId="731F3B51" w14:textId="77777777" w:rsidR="005613E1" w:rsidRPr="00907E73" w:rsidRDefault="005613E1" w:rsidP="00907E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2942">
                              <w:rPr>
                                <w:rFonts w:ascii="Arial" w:hAnsi="Arial" w:cs="Arial"/>
                                <w:b/>
                              </w:rPr>
                              <w:t>Joindre également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03396E8" w14:textId="77777777" w:rsidR="005613E1" w:rsidRDefault="005613E1" w:rsidP="00337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Photocopies des bulletins du 1er et 2eme trimestres ou livret scolaire</w:t>
                            </w:r>
                          </w:p>
                          <w:p w14:paraId="2630EBDE" w14:textId="77777777" w:rsidR="005613E1" w:rsidRDefault="005613E1" w:rsidP="005529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Certificat médical autorisant la pratique de la voile (y compris en compétition)</w:t>
                            </w:r>
                          </w:p>
                          <w:p w14:paraId="3DD57638" w14:textId="77777777" w:rsidR="005613E1" w:rsidRDefault="005613E1" w:rsidP="005529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Attestation de réussite au test de natation départ plongée de 25 mètres pour les moins de 16 ans et de 50m pour les plus de 16 ans.</w:t>
                            </w:r>
                          </w:p>
                          <w:p w14:paraId="412522A0" w14:textId="77777777" w:rsidR="005613E1" w:rsidRDefault="005613E1" w:rsidP="00337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09B">
                              <w:rPr>
                                <w:rFonts w:ascii="Arial" w:hAnsi="Arial" w:cs="Arial"/>
                              </w:rPr>
                              <w:t xml:space="preserve">2 enveloppes timbrées libellées à </w:t>
                            </w:r>
                            <w:r>
                              <w:rPr>
                                <w:rFonts w:ascii="Arial" w:hAnsi="Arial" w:cs="Arial"/>
                              </w:rPr>
                              <w:t>l’adresse des représentants légaux</w:t>
                            </w:r>
                          </w:p>
                          <w:p w14:paraId="48AE3DA0" w14:textId="77777777" w:rsidR="005613E1" w:rsidRDefault="005613E1" w:rsidP="00907E73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EF35F" w14:textId="77777777" w:rsidR="005613E1" w:rsidRDefault="0056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6473A" id="Zone de texte 8" o:spid="_x0000_s1027" type="#_x0000_t202" style="position:absolute;margin-left:-8.65pt;margin-top:33.25pt;width:470.25pt;height:19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" fillcolor="white [3201]" strokeweight=".5pt">
                <v:textbox>
                  <w:txbxContent>
                    <w:p w14:paraId="040D2AD0" w14:textId="77777777" w:rsidR="005613E1" w:rsidRPr="0062009B" w:rsidRDefault="005613E1" w:rsidP="00337E2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2009B">
                        <w:rPr>
                          <w:rFonts w:ascii="Arial" w:hAnsi="Arial" w:cs="Arial"/>
                          <w:b/>
                          <w:u w:val="single"/>
                        </w:rPr>
                        <w:t>Constitution du dossier</w:t>
                      </w:r>
                      <w:r w:rsidR="00834B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(attention seuls les dossiers complets seront étudiés) :</w:t>
                      </w:r>
                    </w:p>
                    <w:p w14:paraId="08301F05" w14:textId="77777777" w:rsidR="005613E1" w:rsidRDefault="005613E1" w:rsidP="00337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09B">
                        <w:rPr>
                          <w:rFonts w:ascii="Arial" w:hAnsi="Arial" w:cs="Arial"/>
                        </w:rPr>
                        <w:t>Fiche de renseignements scolaires</w:t>
                      </w:r>
                    </w:p>
                    <w:p w14:paraId="3922B1CC" w14:textId="77777777" w:rsidR="005613E1" w:rsidRPr="0062009B" w:rsidRDefault="005613E1" w:rsidP="00337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Fiche de renseignements sportifs</w:t>
                      </w:r>
                      <w:r w:rsidRPr="006200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30BB4AE" w14:textId="77777777" w:rsidR="005613E1" w:rsidRDefault="005613E1" w:rsidP="00337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09B">
                        <w:rPr>
                          <w:rFonts w:ascii="Arial" w:hAnsi="Arial" w:cs="Arial"/>
                        </w:rPr>
                        <w:t xml:space="preserve">Lettre de motivation </w:t>
                      </w:r>
                      <w:r>
                        <w:rPr>
                          <w:rFonts w:ascii="Arial" w:hAnsi="Arial" w:cs="Arial"/>
                        </w:rPr>
                        <w:t xml:space="preserve">manuscrite </w:t>
                      </w:r>
                      <w:r w:rsidRPr="0062009B">
                        <w:rPr>
                          <w:rFonts w:ascii="Arial" w:hAnsi="Arial" w:cs="Arial"/>
                        </w:rPr>
                        <w:t>du candidat</w:t>
                      </w:r>
                    </w:p>
                    <w:p w14:paraId="731F3B51" w14:textId="77777777" w:rsidR="005613E1" w:rsidRPr="00907E73" w:rsidRDefault="005613E1" w:rsidP="00907E73">
                      <w:pPr>
                        <w:rPr>
                          <w:rFonts w:ascii="Arial" w:hAnsi="Arial" w:cs="Arial"/>
                        </w:rPr>
                      </w:pPr>
                      <w:r w:rsidRPr="00552942">
                        <w:rPr>
                          <w:rFonts w:ascii="Arial" w:hAnsi="Arial" w:cs="Arial"/>
                          <w:b/>
                        </w:rPr>
                        <w:t>Joindre également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03396E8" w14:textId="77777777" w:rsidR="005613E1" w:rsidRDefault="005613E1" w:rsidP="00337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Photocopies des bulletins du 1er et 2eme trimestres ou livret scolaire</w:t>
                      </w:r>
                    </w:p>
                    <w:p w14:paraId="2630EBDE" w14:textId="77777777" w:rsidR="005613E1" w:rsidRDefault="005613E1" w:rsidP="005529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Certificat médical autorisant la pratique de la voile (y compris en compétition)</w:t>
                      </w:r>
                    </w:p>
                    <w:p w14:paraId="3DD57638" w14:textId="77777777" w:rsidR="005613E1" w:rsidRDefault="005613E1" w:rsidP="005529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Attestation de réussite au test de natation départ plongée de 25 mètres pour les moins de 16 ans et de 50m pour les plus de 16 ans.</w:t>
                      </w:r>
                    </w:p>
                    <w:p w14:paraId="412522A0" w14:textId="77777777" w:rsidR="005613E1" w:rsidRDefault="005613E1" w:rsidP="00337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09B">
                        <w:rPr>
                          <w:rFonts w:ascii="Arial" w:hAnsi="Arial" w:cs="Arial"/>
                        </w:rPr>
                        <w:t xml:space="preserve">2 enveloppes timbrées libellées à </w:t>
                      </w:r>
                      <w:r>
                        <w:rPr>
                          <w:rFonts w:ascii="Arial" w:hAnsi="Arial" w:cs="Arial"/>
                        </w:rPr>
                        <w:t>l’adresse des représentants légaux</w:t>
                      </w:r>
                    </w:p>
                    <w:p w14:paraId="48AE3DA0" w14:textId="77777777" w:rsidR="005613E1" w:rsidRDefault="005613E1" w:rsidP="00907E73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  <w:p w14:paraId="5F7EF35F" w14:textId="77777777" w:rsidR="005613E1" w:rsidRDefault="005613E1"/>
                  </w:txbxContent>
                </v:textbox>
              </v:shape>
            </w:pict>
          </mc:Fallback>
        </mc:AlternateContent>
      </w:r>
    </w:p>
    <w:p w14:paraId="03A06158" w14:textId="77777777" w:rsidR="00D5018E" w:rsidRPr="0062009B" w:rsidRDefault="00D5018E" w:rsidP="00D5018E">
      <w:pPr>
        <w:rPr>
          <w:rFonts w:ascii="Arial" w:hAnsi="Arial" w:cs="Arial"/>
        </w:rPr>
      </w:pPr>
    </w:p>
    <w:p w14:paraId="3AC315E1" w14:textId="77777777" w:rsidR="0062009B" w:rsidRDefault="0062009B" w:rsidP="0062009B">
      <w:pPr>
        <w:rPr>
          <w:rFonts w:ascii="Arial" w:hAnsi="Arial" w:cs="Arial"/>
        </w:rPr>
      </w:pPr>
    </w:p>
    <w:p w14:paraId="692B3952" w14:textId="77777777" w:rsidR="0062009B" w:rsidRDefault="0062009B" w:rsidP="0062009B">
      <w:pPr>
        <w:rPr>
          <w:rFonts w:ascii="Arial" w:hAnsi="Arial" w:cs="Arial"/>
        </w:rPr>
      </w:pPr>
    </w:p>
    <w:p w14:paraId="3A42DDCC" w14:textId="77777777" w:rsidR="0062009B" w:rsidRPr="0062009B" w:rsidRDefault="0062009B" w:rsidP="0062009B">
      <w:pPr>
        <w:rPr>
          <w:rFonts w:ascii="Arial" w:hAnsi="Arial" w:cs="Arial"/>
        </w:rPr>
      </w:pPr>
    </w:p>
    <w:p w14:paraId="3243C13D" w14:textId="77777777" w:rsidR="005E4F36" w:rsidRDefault="005E4F36" w:rsidP="005E4F36"/>
    <w:p w14:paraId="6C590ABD" w14:textId="77777777" w:rsidR="005E4F36" w:rsidRDefault="005E4F36" w:rsidP="005E4F36"/>
    <w:p w14:paraId="2EFDDCBD" w14:textId="77777777" w:rsidR="005E4F36" w:rsidRDefault="005E4F36" w:rsidP="005E4F36"/>
    <w:p w14:paraId="5C09FDAC" w14:textId="77777777" w:rsidR="0062009B" w:rsidRDefault="000E02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5097" wp14:editId="5CBF641B">
                <wp:simplePos x="0" y="0"/>
                <wp:positionH relativeFrom="column">
                  <wp:posOffset>-109855</wp:posOffset>
                </wp:positionH>
                <wp:positionV relativeFrom="paragraph">
                  <wp:posOffset>274320</wp:posOffset>
                </wp:positionV>
                <wp:extent cx="5972175" cy="22098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93CD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06AA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Cadre destiné à l’administration</w:t>
                            </w:r>
                          </w:p>
                          <w:p w14:paraId="56B60A78" w14:textId="77777777" w:rsidR="00834B6A" w:rsidRDefault="00834B6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NOM</w:t>
                            </w: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Prénom</w:t>
                            </w: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Niveau demandé</w:t>
                            </w:r>
                          </w:p>
                          <w:p w14:paraId="20BC861F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de réception du dossier :</w:t>
                            </w:r>
                          </w:p>
                          <w:p w14:paraId="7B7215A5" w14:textId="77777777" w:rsidR="005613E1" w:rsidRDefault="005575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Demande pour : collège □   lycée  □ niveau :</w:t>
                            </w:r>
                          </w:p>
                          <w:p w14:paraId="62B55898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Dossier complet :   oui  □      non  □</w:t>
                            </w:r>
                          </w:p>
                          <w:p w14:paraId="6214B095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C73D83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Avis sur la candidature :    retenue  □         rejetée  □</w:t>
                            </w:r>
                          </w:p>
                          <w:p w14:paraId="4C8FAE52" w14:textId="77777777" w:rsidR="005613E1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1F5090" w14:textId="77777777" w:rsidR="005613E1" w:rsidRPr="00406AA5" w:rsidRDefault="0056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B5097" id="Zone de texte 9" o:spid="_x0000_s1028" type="#_x0000_t202" style="position:absolute;margin-left:-8.65pt;margin-top:21.6pt;width:470.25pt;height:17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" fillcolor="#bfbfbf [2412]" strokeweight=".5pt">
                <v:textbox>
                  <w:txbxContent>
                    <w:p w14:paraId="7D5F93CD" w14:textId="77777777" w:rsidR="005613E1" w:rsidRDefault="005613E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06AA5">
                        <w:rPr>
                          <w:rFonts w:ascii="Arial" w:hAnsi="Arial" w:cs="Arial"/>
                          <w:b/>
                          <w:u w:val="single"/>
                        </w:rPr>
                        <w:t>Cadre destiné à l’administration</w:t>
                      </w:r>
                    </w:p>
                    <w:p w14:paraId="56B60A78" w14:textId="77777777" w:rsidR="00834B6A" w:rsidRDefault="00834B6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NOM</w:t>
                      </w:r>
                      <w:r w:rsidRPr="00834B6A">
                        <w:rPr>
                          <w:rFonts w:ascii="Arial" w:hAnsi="Arial" w:cs="Arial"/>
                          <w:b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Prénom</w:t>
                      </w:r>
                      <w:r w:rsidRPr="00834B6A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Niveau demandé</w:t>
                      </w:r>
                    </w:p>
                    <w:p w14:paraId="20BC861F" w14:textId="77777777" w:rsidR="005613E1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de réception du dossier :</w:t>
                      </w:r>
                    </w:p>
                    <w:p w14:paraId="7B7215A5" w14:textId="77777777" w:rsidR="005613E1" w:rsidRDefault="005575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Demande pour : collège □   lycée  □ niveau :</w:t>
                      </w:r>
                    </w:p>
                    <w:p w14:paraId="62B55898" w14:textId="77777777" w:rsidR="005613E1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Dossier complet :   oui  □      non  □</w:t>
                      </w:r>
                    </w:p>
                    <w:p w14:paraId="6214B095" w14:textId="77777777" w:rsidR="005613E1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C73D83" w14:textId="77777777" w:rsidR="005613E1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Avis sur la candidature :    retenue  □         rejetée  □</w:t>
                      </w:r>
                    </w:p>
                    <w:p w14:paraId="4C8FAE52" w14:textId="77777777" w:rsidR="005613E1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1F5090" w14:textId="77777777" w:rsidR="005613E1" w:rsidRPr="00406AA5" w:rsidRDefault="005613E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9B">
        <w:br w:type="page"/>
      </w:r>
    </w:p>
    <w:p w14:paraId="0655A679" w14:textId="77777777" w:rsidR="005E4F36" w:rsidRDefault="00337E26" w:rsidP="005E4F3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42F1" wp14:editId="2EC4D6F1">
                <wp:simplePos x="0" y="0"/>
                <wp:positionH relativeFrom="column">
                  <wp:posOffset>290830</wp:posOffset>
                </wp:positionH>
                <wp:positionV relativeFrom="paragraph">
                  <wp:posOffset>-624205</wp:posOffset>
                </wp:positionV>
                <wp:extent cx="5695950" cy="17145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74BC83" w14:textId="77777777" w:rsidR="005613E1" w:rsidRPr="00337E26" w:rsidRDefault="005613E1" w:rsidP="009912BF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6C70DB35" w14:textId="77777777" w:rsidR="005613E1" w:rsidRPr="00337E26" w:rsidRDefault="005613E1" w:rsidP="0099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Section sportive scolaire VOILE</w:t>
                            </w:r>
                          </w:p>
                          <w:p w14:paraId="40967691" w14:textId="77777777" w:rsidR="005613E1" w:rsidRPr="00337E26" w:rsidRDefault="005613E1" w:rsidP="0099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Collège Lycée André Maurois DEAUVILLE</w:t>
                            </w:r>
                          </w:p>
                          <w:p w14:paraId="674F6B52" w14:textId="77777777" w:rsidR="005613E1" w:rsidRPr="00337E26" w:rsidRDefault="005613E1" w:rsidP="0099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Renseignements scolaires</w:t>
                            </w: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042F1" id="Zone de texte 5" o:spid="_x0000_s1029" type="#_x0000_t202" style="position:absolute;margin-left:22.9pt;margin-top:-49.15pt;width:448.5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" fillcolor="window" strokeweight=".5pt">
                <v:textbox>
                  <w:txbxContent>
                    <w:p w14:paraId="6F74BC83" w14:textId="77777777" w:rsidR="005613E1" w:rsidRPr="00337E26" w:rsidRDefault="005613E1" w:rsidP="009912BF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Dossier de candidature</w:t>
                      </w:r>
                    </w:p>
                    <w:p w14:paraId="6C70DB35" w14:textId="77777777" w:rsidR="005613E1" w:rsidRPr="00337E26" w:rsidRDefault="005613E1" w:rsidP="009912BF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Section sportive scolaire VOILE</w:t>
                      </w:r>
                    </w:p>
                    <w:p w14:paraId="40967691" w14:textId="77777777" w:rsidR="005613E1" w:rsidRPr="00337E26" w:rsidRDefault="005613E1" w:rsidP="009912BF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Collège Lycée André Maurois DEAUVILLE</w:t>
                      </w:r>
                    </w:p>
                    <w:p w14:paraId="674F6B52" w14:textId="77777777" w:rsidR="005613E1" w:rsidRPr="00337E26" w:rsidRDefault="005613E1" w:rsidP="009912BF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Renseignements scolaires</w:t>
                      </w: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E03485" w14:textId="77777777" w:rsidR="005E4F36" w:rsidRDefault="005E4F36" w:rsidP="005E4F36">
      <w:pPr>
        <w:tabs>
          <w:tab w:val="left" w:pos="1080"/>
        </w:tabs>
      </w:pPr>
      <w:r>
        <w:tab/>
      </w:r>
    </w:p>
    <w:p w14:paraId="1A4B8D83" w14:textId="77777777" w:rsidR="009912BF" w:rsidRDefault="009912BF" w:rsidP="009912BF">
      <w:pPr>
        <w:rPr>
          <w:sz w:val="18"/>
          <w:szCs w:val="18"/>
        </w:rPr>
      </w:pPr>
    </w:p>
    <w:p w14:paraId="5F80A119" w14:textId="77777777" w:rsidR="009912BF" w:rsidRDefault="009912BF" w:rsidP="009912BF">
      <w:pPr>
        <w:rPr>
          <w:sz w:val="18"/>
          <w:szCs w:val="18"/>
        </w:rPr>
      </w:pPr>
    </w:p>
    <w:tbl>
      <w:tblPr>
        <w:tblW w:w="108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36"/>
      </w:tblGrid>
      <w:tr w:rsidR="009912BF" w14:paraId="3EBFA4E2" w14:textId="77777777" w:rsidTr="0062009B">
        <w:trPr>
          <w:trHeight w:val="1896"/>
        </w:trPr>
        <w:tc>
          <w:tcPr>
            <w:tcW w:w="10836" w:type="dxa"/>
          </w:tcPr>
          <w:p w14:paraId="64B112FF" w14:textId="635D38AA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: ………………………………………… Prénom : ….………….………………….……… </w:t>
            </w:r>
          </w:p>
          <w:p w14:paraId="7832B572" w14:textId="77777777" w:rsidR="00AC0503" w:rsidRDefault="00AC0503">
            <w:pPr>
              <w:pStyle w:val="Default"/>
              <w:rPr>
                <w:sz w:val="22"/>
                <w:szCs w:val="22"/>
              </w:rPr>
            </w:pPr>
          </w:p>
          <w:p w14:paraId="4C67DD6F" w14:textId="77777777" w:rsidR="00AC0503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naissance : ………….…………… </w:t>
            </w:r>
          </w:p>
          <w:p w14:paraId="47A6D174" w14:textId="77777777" w:rsidR="00AC0503" w:rsidRDefault="00AC0503">
            <w:pPr>
              <w:pStyle w:val="Default"/>
              <w:rPr>
                <w:sz w:val="22"/>
                <w:szCs w:val="22"/>
              </w:rPr>
            </w:pPr>
          </w:p>
          <w:p w14:paraId="65BE18B8" w14:textId="77777777" w:rsidR="00AC0503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 : ……………………………….…….. Département : </w:t>
            </w:r>
          </w:p>
          <w:p w14:paraId="48C732EB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1CF946AD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22192481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399A318B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6B6B82AD" w14:textId="77777777" w:rsidR="00E8018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des </w:t>
            </w:r>
            <w:r w:rsidR="00E8018F">
              <w:rPr>
                <w:sz w:val="22"/>
                <w:szCs w:val="22"/>
              </w:rPr>
              <w:t>représentants légaux</w:t>
            </w:r>
            <w:r>
              <w:rPr>
                <w:sz w:val="22"/>
                <w:szCs w:val="22"/>
              </w:rPr>
              <w:t xml:space="preserve"> </w:t>
            </w:r>
            <w:r w:rsidR="00E8018F">
              <w:rPr>
                <w:sz w:val="22"/>
                <w:szCs w:val="22"/>
              </w:rPr>
              <w:t>: Madame  Monsieur</w:t>
            </w:r>
          </w:p>
          <w:p w14:paraId="1681173E" w14:textId="77777777" w:rsidR="009912BF" w:rsidRDefault="00AC0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………………………………………………………………….….……………………………………………………………………………</w:t>
            </w:r>
          </w:p>
          <w:p w14:paraId="71656AAE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  <w:r w:rsidR="00AC0503">
              <w:rPr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ABA8826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="001B1F27">
              <w:rPr>
                <w:sz w:val="22"/>
                <w:szCs w:val="22"/>
              </w:rPr>
              <w:t>fixe</w:t>
            </w:r>
            <w:r>
              <w:rPr>
                <w:sz w:val="22"/>
                <w:szCs w:val="22"/>
              </w:rPr>
              <w:t xml:space="preserve"> : ………………………………</w:t>
            </w:r>
            <w:r w:rsidRPr="000A0DC8">
              <w:rPr>
                <w:bCs/>
                <w:sz w:val="22"/>
                <w:szCs w:val="22"/>
              </w:rPr>
              <w:t>E‐mail famille*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r w:rsidR="00AC0503"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41060C38" w14:textId="77777777" w:rsidR="00AC0503" w:rsidRDefault="00AC0503">
            <w:pPr>
              <w:pStyle w:val="Default"/>
              <w:rPr>
                <w:sz w:val="22"/>
                <w:szCs w:val="22"/>
              </w:rPr>
            </w:pPr>
          </w:p>
          <w:p w14:paraId="200FA832" w14:textId="77777777" w:rsidR="009912BF" w:rsidRPr="000A0DC8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 du </w:t>
            </w:r>
            <w:r w:rsidR="00406AA5">
              <w:rPr>
                <w:sz w:val="22"/>
                <w:szCs w:val="22"/>
              </w:rPr>
              <w:t>représentant légal 1</w:t>
            </w:r>
            <w:r>
              <w:rPr>
                <w:sz w:val="22"/>
                <w:szCs w:val="22"/>
              </w:rPr>
              <w:t xml:space="preserve"> : ……………………………………………………………………… </w:t>
            </w:r>
            <w:r w:rsidR="000A0DC8" w:rsidRPr="000A0DC8">
              <w:rPr>
                <w:bCs/>
                <w:sz w:val="22"/>
                <w:szCs w:val="22"/>
              </w:rPr>
              <w:t>Tel. Portable*</w:t>
            </w:r>
            <w:r w:rsidRPr="000A0DC8">
              <w:rPr>
                <w:bCs/>
                <w:sz w:val="22"/>
                <w:szCs w:val="22"/>
              </w:rPr>
              <w:t xml:space="preserve"> </w:t>
            </w:r>
            <w:r w:rsidRPr="000A0DC8">
              <w:rPr>
                <w:sz w:val="22"/>
                <w:szCs w:val="22"/>
              </w:rPr>
              <w:t xml:space="preserve">: </w:t>
            </w:r>
          </w:p>
          <w:p w14:paraId="13B45691" w14:textId="77777777" w:rsidR="00406AA5" w:rsidRPr="000A0DC8" w:rsidRDefault="00406AA5">
            <w:pPr>
              <w:pStyle w:val="Default"/>
              <w:rPr>
                <w:sz w:val="22"/>
                <w:szCs w:val="22"/>
              </w:rPr>
            </w:pPr>
          </w:p>
          <w:p w14:paraId="0869A855" w14:textId="77777777" w:rsidR="009912BF" w:rsidRPr="000A0DC8" w:rsidRDefault="00406AA5">
            <w:pPr>
              <w:pStyle w:val="Default"/>
              <w:rPr>
                <w:sz w:val="22"/>
                <w:szCs w:val="22"/>
              </w:rPr>
            </w:pPr>
            <w:r w:rsidRPr="000A0DC8">
              <w:rPr>
                <w:sz w:val="22"/>
                <w:szCs w:val="22"/>
              </w:rPr>
              <w:t>Profession du représentant légal 2</w:t>
            </w:r>
            <w:r w:rsidR="009912BF" w:rsidRPr="000A0DC8">
              <w:rPr>
                <w:sz w:val="22"/>
                <w:szCs w:val="22"/>
              </w:rPr>
              <w:t xml:space="preserve"> : …………………………………………………………………. </w:t>
            </w:r>
            <w:r w:rsidR="000A0DC8" w:rsidRPr="000A0DC8">
              <w:rPr>
                <w:bCs/>
                <w:sz w:val="22"/>
                <w:szCs w:val="22"/>
              </w:rPr>
              <w:t>Tel. Portable*</w:t>
            </w:r>
            <w:r w:rsidR="009912BF" w:rsidRPr="000A0DC8">
              <w:rPr>
                <w:bCs/>
                <w:sz w:val="22"/>
                <w:szCs w:val="22"/>
              </w:rPr>
              <w:t xml:space="preserve"> </w:t>
            </w:r>
            <w:r w:rsidR="009912BF" w:rsidRPr="000A0DC8">
              <w:rPr>
                <w:sz w:val="22"/>
                <w:szCs w:val="22"/>
              </w:rPr>
              <w:t xml:space="preserve">: </w:t>
            </w:r>
          </w:p>
          <w:p w14:paraId="586B8C6F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30F76A13" w14:textId="77777777" w:rsidR="000A0DC8" w:rsidRDefault="009912BF" w:rsidP="00406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="000A0DC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ortable</w:t>
            </w:r>
            <w:r w:rsidR="000A0DC8">
              <w:rPr>
                <w:sz w:val="22"/>
                <w:szCs w:val="22"/>
              </w:rPr>
              <w:t xml:space="preserve"> élève (lycéens uniquement)</w:t>
            </w:r>
            <w:r>
              <w:rPr>
                <w:sz w:val="22"/>
                <w:szCs w:val="22"/>
              </w:rPr>
              <w:t xml:space="preserve"> : ………………………………………………… </w:t>
            </w:r>
          </w:p>
          <w:p w14:paraId="1EAD1606" w14:textId="77777777" w:rsidR="009912BF" w:rsidRPr="000A0DC8" w:rsidRDefault="009912BF" w:rsidP="00406AA5">
            <w:pPr>
              <w:pStyle w:val="Default"/>
              <w:rPr>
                <w:sz w:val="22"/>
                <w:szCs w:val="22"/>
              </w:rPr>
            </w:pPr>
            <w:r w:rsidRPr="000A0DC8">
              <w:rPr>
                <w:bCs/>
                <w:sz w:val="22"/>
                <w:szCs w:val="22"/>
              </w:rPr>
              <w:t xml:space="preserve">E‐mail </w:t>
            </w:r>
            <w:r w:rsidR="00406AA5" w:rsidRPr="000A0DC8">
              <w:rPr>
                <w:bCs/>
                <w:sz w:val="22"/>
                <w:szCs w:val="22"/>
              </w:rPr>
              <w:t>é</w:t>
            </w:r>
            <w:r w:rsidR="000A0DC8" w:rsidRPr="000A0DC8">
              <w:rPr>
                <w:bCs/>
                <w:sz w:val="22"/>
                <w:szCs w:val="22"/>
              </w:rPr>
              <w:t>lève (lycéens uniquement)</w:t>
            </w:r>
            <w:r w:rsidRPr="000A0DC8">
              <w:rPr>
                <w:sz w:val="22"/>
                <w:szCs w:val="22"/>
              </w:rPr>
              <w:t xml:space="preserve">………………………………………………………….……………. </w:t>
            </w:r>
          </w:p>
          <w:p w14:paraId="7132A3B7" w14:textId="77777777" w:rsidR="00F44A13" w:rsidRDefault="00F44A13" w:rsidP="00406AA5">
            <w:pPr>
              <w:pStyle w:val="Default"/>
              <w:rPr>
                <w:sz w:val="22"/>
                <w:szCs w:val="22"/>
              </w:rPr>
            </w:pPr>
          </w:p>
        </w:tc>
      </w:tr>
      <w:tr w:rsidR="009912BF" w14:paraId="5F610408" w14:textId="77777777" w:rsidTr="0062009B">
        <w:trPr>
          <w:trHeight w:val="1360"/>
        </w:trPr>
        <w:tc>
          <w:tcPr>
            <w:tcW w:w="10836" w:type="dxa"/>
          </w:tcPr>
          <w:p w14:paraId="59254040" w14:textId="77777777" w:rsidR="009912BF" w:rsidRDefault="00991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SITUATION SCOLAIRE </w:t>
            </w:r>
            <w:r w:rsidR="00F44A13">
              <w:rPr>
                <w:b/>
                <w:bCs/>
                <w:sz w:val="23"/>
                <w:szCs w:val="23"/>
              </w:rPr>
              <w:t>ANNEE EN COURS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051EC267" w14:textId="77777777" w:rsidR="00F44A13" w:rsidRDefault="00F44A13" w:rsidP="00F44A13">
            <w:pPr>
              <w:pStyle w:val="Default"/>
              <w:tabs>
                <w:tab w:val="left" w:pos="6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 :                        LV1 :                                                LV2 :</w:t>
            </w:r>
            <w:r>
              <w:rPr>
                <w:sz w:val="22"/>
                <w:szCs w:val="22"/>
              </w:rPr>
              <w:tab/>
            </w:r>
          </w:p>
          <w:p w14:paraId="08149328" w14:textId="77777777" w:rsidR="00F44A13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l’établissement : </w:t>
            </w:r>
          </w:p>
          <w:p w14:paraId="185E1FAE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………………………………………………………………………………………………………………………………………..…………. </w:t>
            </w:r>
          </w:p>
          <w:p w14:paraId="6DF207E3" w14:textId="77777777" w:rsidR="00AC0503" w:rsidRDefault="00AC0503">
            <w:pPr>
              <w:pStyle w:val="Default"/>
              <w:rPr>
                <w:sz w:val="22"/>
                <w:szCs w:val="22"/>
              </w:rPr>
            </w:pPr>
          </w:p>
          <w:p w14:paraId="792579B6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: ……………………………………………………………………………………………………………………………………………………… </w:t>
            </w:r>
          </w:p>
          <w:p w14:paraId="2DBB2AD6" w14:textId="77777777" w:rsidR="009A5169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………………………………………………………………………………..……………………..… </w:t>
            </w:r>
          </w:p>
          <w:p w14:paraId="006726FE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………………….……………………………………..…………….. </w:t>
            </w:r>
          </w:p>
          <w:p w14:paraId="104F8A2F" w14:textId="77777777" w:rsidR="009A5169" w:rsidRDefault="009A5169">
            <w:pPr>
              <w:pStyle w:val="Default"/>
              <w:rPr>
                <w:sz w:val="22"/>
                <w:szCs w:val="22"/>
              </w:rPr>
            </w:pPr>
          </w:p>
          <w:p w14:paraId="5674F17C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</w:p>
        </w:tc>
      </w:tr>
      <w:tr w:rsidR="009912BF" w14:paraId="6B87A595" w14:textId="77777777" w:rsidTr="0062009B">
        <w:trPr>
          <w:trHeight w:val="1826"/>
        </w:trPr>
        <w:tc>
          <w:tcPr>
            <w:tcW w:w="10836" w:type="dxa"/>
          </w:tcPr>
          <w:p w14:paraId="27E49F18" w14:textId="77777777" w:rsidR="009A5169" w:rsidRDefault="009A516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8B81CAF" w14:textId="2A62A75C" w:rsidR="009912BF" w:rsidRDefault="00F44A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RENTREE 20</w:t>
            </w:r>
            <w:r w:rsidR="00E63C9D">
              <w:rPr>
                <w:b/>
                <w:bCs/>
                <w:sz w:val="23"/>
                <w:szCs w:val="23"/>
              </w:rPr>
              <w:t>22</w:t>
            </w:r>
            <w:r>
              <w:rPr>
                <w:b/>
                <w:bCs/>
                <w:sz w:val="23"/>
                <w:szCs w:val="23"/>
              </w:rPr>
              <w:t xml:space="preserve"> 20</w:t>
            </w:r>
            <w:r w:rsidR="001E68E9">
              <w:rPr>
                <w:b/>
                <w:bCs/>
                <w:sz w:val="23"/>
                <w:szCs w:val="23"/>
              </w:rPr>
              <w:t>2</w:t>
            </w:r>
            <w:r w:rsidR="00E63C9D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 :</w:t>
            </w:r>
            <w:r w:rsidR="009912BF">
              <w:rPr>
                <w:b/>
                <w:bCs/>
                <w:sz w:val="23"/>
                <w:szCs w:val="23"/>
              </w:rPr>
              <w:t xml:space="preserve"> </w:t>
            </w:r>
          </w:p>
          <w:p w14:paraId="1A312B8F" w14:textId="77777777" w:rsidR="009A5169" w:rsidRDefault="009912BF">
            <w:pPr>
              <w:pStyle w:val="Default"/>
              <w:rPr>
                <w:sz w:val="22"/>
                <w:szCs w:val="22"/>
              </w:rPr>
            </w:pPr>
            <w:r w:rsidRPr="009A5169">
              <w:rPr>
                <w:b/>
                <w:sz w:val="22"/>
                <w:szCs w:val="22"/>
              </w:rPr>
              <w:t>Classe demandée</w:t>
            </w:r>
            <w:r>
              <w:rPr>
                <w:sz w:val="22"/>
                <w:szCs w:val="22"/>
              </w:rPr>
              <w:t xml:space="preserve"> : ………………… </w:t>
            </w:r>
          </w:p>
          <w:p w14:paraId="6B60D973" w14:textId="77777777" w:rsidR="009912BF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Langue vivante 1 : ………………………………….….. Langue vivante 2 : …………….…………………….. </w:t>
            </w:r>
          </w:p>
          <w:p w14:paraId="7D82FC12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250D42F0" w14:textId="77777777" w:rsidR="00F44A13" w:rsidRDefault="00991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Enseignement d’exploration </w:t>
            </w:r>
            <w:r w:rsidR="00F44A13">
              <w:rPr>
                <w:sz w:val="22"/>
                <w:szCs w:val="22"/>
              </w:rPr>
              <w:t>souhaité</w:t>
            </w:r>
            <w:r>
              <w:rPr>
                <w:sz w:val="22"/>
                <w:szCs w:val="22"/>
              </w:rPr>
              <w:t>(en classe de 2</w:t>
            </w:r>
            <w:r>
              <w:rPr>
                <w:sz w:val="14"/>
                <w:szCs w:val="14"/>
              </w:rPr>
              <w:t>nde</w:t>
            </w:r>
            <w:r>
              <w:rPr>
                <w:sz w:val="22"/>
                <w:szCs w:val="22"/>
              </w:rPr>
              <w:t>) :……………………………………………………………………………</w:t>
            </w:r>
          </w:p>
          <w:p w14:paraId="08CDC988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59B91FCD" w14:textId="77777777" w:rsidR="009912BF" w:rsidRDefault="00F4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Enseignement facultatif souhaité :………………………………………………………………………………………………………………</w:t>
            </w:r>
            <w:r w:rsidR="009912BF">
              <w:rPr>
                <w:sz w:val="22"/>
                <w:szCs w:val="22"/>
              </w:rPr>
              <w:t xml:space="preserve"> </w:t>
            </w:r>
          </w:p>
          <w:p w14:paraId="2E05DA8F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</w:p>
          <w:p w14:paraId="319E66AF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section euro est-elle demandé</w:t>
            </w:r>
            <w:r w:rsidR="00A128A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 :      anglais□                          espagnol□                         non□    </w:t>
            </w:r>
          </w:p>
          <w:p w14:paraId="24D60D09" w14:textId="77777777" w:rsidR="00F44A13" w:rsidRDefault="00F4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14:paraId="42BED45B" w14:textId="77777777" w:rsidR="00F44A13" w:rsidRDefault="00F44A13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La liste des enseignements d’exploration et enseignements facultatifs est disponible au secrétariat de la scolarité. </w:t>
            </w:r>
          </w:p>
          <w:p w14:paraId="2DE588D7" w14:textId="77777777" w:rsidR="00F53BCE" w:rsidRDefault="00F44A13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Attention, </w:t>
            </w:r>
            <w:r w:rsidR="00F53BCE">
              <w:rPr>
                <w:i/>
                <w:iCs/>
                <w:sz w:val="18"/>
                <w:szCs w:val="18"/>
              </w:rPr>
              <w:t xml:space="preserve">le choix </w:t>
            </w:r>
            <w:r w:rsidR="000A0DC8">
              <w:rPr>
                <w:i/>
                <w:iCs/>
                <w:sz w:val="18"/>
                <w:szCs w:val="18"/>
              </w:rPr>
              <w:t>des enseignements d’exploration</w:t>
            </w:r>
            <w:r w:rsidR="00F53BCE">
              <w:rPr>
                <w:i/>
                <w:iCs/>
                <w:sz w:val="18"/>
                <w:szCs w:val="18"/>
              </w:rPr>
              <w:t xml:space="preserve"> et des enseignements facultatifs sera soumis aux </w:t>
            </w:r>
            <w:r>
              <w:rPr>
                <w:i/>
                <w:iCs/>
                <w:sz w:val="18"/>
                <w:szCs w:val="18"/>
              </w:rPr>
              <w:t>éventuelles</w:t>
            </w:r>
          </w:p>
          <w:p w14:paraId="59BF7B84" w14:textId="77777777" w:rsidR="00AC0503" w:rsidRDefault="00F44A13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incompatibilités </w:t>
            </w:r>
            <w:r w:rsidR="00AC0503">
              <w:rPr>
                <w:i/>
                <w:iCs/>
                <w:sz w:val="18"/>
                <w:szCs w:val="18"/>
              </w:rPr>
              <w:t xml:space="preserve">d’emploi du temps </w:t>
            </w:r>
            <w:r>
              <w:rPr>
                <w:i/>
                <w:iCs/>
                <w:sz w:val="18"/>
                <w:szCs w:val="18"/>
              </w:rPr>
              <w:t xml:space="preserve">entre les </w:t>
            </w:r>
            <w:r w:rsidR="00F53BCE">
              <w:rPr>
                <w:i/>
                <w:iCs/>
                <w:sz w:val="18"/>
                <w:szCs w:val="18"/>
              </w:rPr>
              <w:t>formations.</w:t>
            </w:r>
          </w:p>
          <w:p w14:paraId="21F267DF" w14:textId="77777777" w:rsidR="009912BF" w:rsidRPr="003F4EF9" w:rsidRDefault="009912BF" w:rsidP="000A0DC8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mention obligatoire </w:t>
            </w:r>
            <w:r w:rsidR="00406AA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8D76DB6" w14:textId="35B4B105" w:rsidR="00057F55" w:rsidRDefault="00057F55" w:rsidP="00057F5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4B508" wp14:editId="79E1CCEB">
                <wp:simplePos x="0" y="0"/>
                <wp:positionH relativeFrom="column">
                  <wp:posOffset>147955</wp:posOffset>
                </wp:positionH>
                <wp:positionV relativeFrom="paragraph">
                  <wp:posOffset>-665480</wp:posOffset>
                </wp:positionV>
                <wp:extent cx="5695950" cy="1733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305B3" w14:textId="77777777" w:rsidR="005613E1" w:rsidRPr="00337E26" w:rsidRDefault="005613E1" w:rsidP="007D29CA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788E8103" w14:textId="77777777" w:rsidR="005613E1" w:rsidRPr="00337E26" w:rsidRDefault="005613E1" w:rsidP="007D2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Section sportive scolaire VOILE</w:t>
                            </w:r>
                          </w:p>
                          <w:p w14:paraId="0DF839E4" w14:textId="77777777" w:rsidR="005613E1" w:rsidRPr="00337E26" w:rsidRDefault="005613E1" w:rsidP="007D2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Collège Lycée André Maurois DEAUVILLE</w:t>
                            </w:r>
                          </w:p>
                          <w:p w14:paraId="06D1A597" w14:textId="77777777" w:rsidR="005613E1" w:rsidRPr="00337E26" w:rsidRDefault="005613E1" w:rsidP="007D2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Renseignements 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4B508" id="Zone de texte 6" o:spid="_x0000_s1031" type="#_x0000_t202" style="position:absolute;margin-left:11.65pt;margin-top:-52.4pt;width:448.5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" fillcolor="window" strokeweight=".5pt">
                <v:textbox>
                  <w:txbxContent>
                    <w:p w14:paraId="56D305B3" w14:textId="77777777" w:rsidR="005613E1" w:rsidRPr="00337E26" w:rsidRDefault="005613E1" w:rsidP="007D29CA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Dossier de candidature</w:t>
                      </w:r>
                    </w:p>
                    <w:p w14:paraId="788E8103" w14:textId="77777777" w:rsidR="005613E1" w:rsidRPr="00337E26" w:rsidRDefault="005613E1" w:rsidP="007D29CA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Section sportive scolaire VOILE</w:t>
                      </w:r>
                    </w:p>
                    <w:p w14:paraId="0DF839E4" w14:textId="77777777" w:rsidR="005613E1" w:rsidRPr="00337E26" w:rsidRDefault="005613E1" w:rsidP="007D29CA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Collège Lycée André Maurois DEAUVILLE</w:t>
                      </w:r>
                    </w:p>
                    <w:p w14:paraId="06D1A597" w14:textId="77777777" w:rsidR="005613E1" w:rsidRPr="00337E26" w:rsidRDefault="005613E1" w:rsidP="007D29CA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Renseignements sportifs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10E5299" w14:textId="77777777" w:rsidR="002718FD" w:rsidRDefault="002718FD" w:rsidP="00057F55">
      <w:pPr>
        <w:pStyle w:val="Default"/>
        <w:rPr>
          <w:sz w:val="23"/>
          <w:szCs w:val="23"/>
        </w:rPr>
      </w:pPr>
    </w:p>
    <w:p w14:paraId="685B1157" w14:textId="77777777" w:rsidR="002718FD" w:rsidRDefault="002718FD" w:rsidP="00057F55">
      <w:pPr>
        <w:pStyle w:val="Default"/>
        <w:rPr>
          <w:sz w:val="23"/>
          <w:szCs w:val="23"/>
        </w:rPr>
      </w:pPr>
    </w:p>
    <w:p w14:paraId="27B19B27" w14:textId="77777777" w:rsidR="002718FD" w:rsidRDefault="002718FD" w:rsidP="00057F55">
      <w:pPr>
        <w:pStyle w:val="Default"/>
        <w:rPr>
          <w:sz w:val="23"/>
          <w:szCs w:val="23"/>
        </w:rPr>
      </w:pPr>
    </w:p>
    <w:p w14:paraId="24E949A0" w14:textId="77777777" w:rsidR="002718FD" w:rsidRDefault="002718FD" w:rsidP="00057F55">
      <w:pPr>
        <w:pStyle w:val="Default"/>
        <w:rPr>
          <w:sz w:val="23"/>
          <w:szCs w:val="23"/>
        </w:rPr>
      </w:pPr>
    </w:p>
    <w:p w14:paraId="1AD45A56" w14:textId="77777777" w:rsidR="002718FD" w:rsidRDefault="002718FD" w:rsidP="00057F55">
      <w:pPr>
        <w:pStyle w:val="Default"/>
        <w:rPr>
          <w:sz w:val="23"/>
          <w:szCs w:val="23"/>
        </w:rPr>
      </w:pPr>
    </w:p>
    <w:p w14:paraId="41179C26" w14:textId="77777777" w:rsidR="002718FD" w:rsidRDefault="002718FD" w:rsidP="00057F55">
      <w:pPr>
        <w:pStyle w:val="Default"/>
        <w:rPr>
          <w:sz w:val="23"/>
          <w:szCs w:val="23"/>
        </w:rPr>
      </w:pPr>
    </w:p>
    <w:p w14:paraId="66B50928" w14:textId="5F9A64BD" w:rsidR="00057F55" w:rsidRDefault="00057F55" w:rsidP="00057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: ………………………………………………………………... </w:t>
      </w:r>
    </w:p>
    <w:p w14:paraId="4A2D2743" w14:textId="77777777" w:rsidR="00057F55" w:rsidRDefault="00057F55" w:rsidP="00057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Prénom : ……………………………………………………………. </w:t>
      </w:r>
    </w:p>
    <w:p w14:paraId="4148061D" w14:textId="77777777" w:rsidR="00057F55" w:rsidRDefault="00057F55" w:rsidP="00057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 :……………………………………………………………………</w:t>
      </w:r>
    </w:p>
    <w:p w14:paraId="031F5909" w14:textId="77777777" w:rsidR="00057F55" w:rsidRDefault="00057F55" w:rsidP="00057F55">
      <w:pPr>
        <w:pStyle w:val="Default"/>
        <w:rPr>
          <w:sz w:val="23"/>
          <w:szCs w:val="23"/>
        </w:rPr>
      </w:pPr>
    </w:p>
    <w:tbl>
      <w:tblPr>
        <w:tblW w:w="10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57F55" w14:paraId="61101DC3" w14:textId="77777777" w:rsidTr="00503041">
        <w:trPr>
          <w:trHeight w:val="955"/>
        </w:trPr>
        <w:tc>
          <w:tcPr>
            <w:tcW w:w="10915" w:type="dxa"/>
          </w:tcPr>
          <w:p w14:paraId="64A76138" w14:textId="77777777" w:rsidR="00057F55" w:rsidRDefault="00057F55" w:rsidP="00503041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F53BCE">
              <w:rPr>
                <w:b/>
                <w:sz w:val="23"/>
                <w:szCs w:val="23"/>
                <w:u w:val="single"/>
              </w:rPr>
              <w:t>ACTIVITE(s) sportive(s) pratiquée(s) :</w:t>
            </w:r>
          </w:p>
          <w:p w14:paraId="04498EF8" w14:textId="77777777" w:rsidR="00057F55" w:rsidRPr="00F53BCE" w:rsidRDefault="00057F55" w:rsidP="00503041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2083"/>
              <w:gridCol w:w="2083"/>
              <w:gridCol w:w="2083"/>
              <w:gridCol w:w="2083"/>
            </w:tblGrid>
            <w:tr w:rsidR="00057F55" w14:paraId="01FC1D31" w14:textId="77777777" w:rsidTr="00503041">
              <w:trPr>
                <w:trHeight w:val="875"/>
              </w:trPr>
              <w:tc>
                <w:tcPr>
                  <w:tcW w:w="1378" w:type="dxa"/>
                </w:tcPr>
                <w:p w14:paraId="14FE809C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0298A336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Type d’activité</w:t>
                  </w:r>
                </w:p>
              </w:tc>
              <w:tc>
                <w:tcPr>
                  <w:tcW w:w="2083" w:type="dxa"/>
                </w:tcPr>
                <w:p w14:paraId="34BA0D7C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Cadre (club, stage vacances ou cadre familial)</w:t>
                  </w:r>
                </w:p>
              </w:tc>
              <w:tc>
                <w:tcPr>
                  <w:tcW w:w="2083" w:type="dxa"/>
                </w:tcPr>
                <w:p w14:paraId="60A410BC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Durée/ fréquence</w:t>
                  </w:r>
                </w:p>
              </w:tc>
              <w:tc>
                <w:tcPr>
                  <w:tcW w:w="2083" w:type="dxa"/>
                </w:tcPr>
                <w:p w14:paraId="1122E01B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compétition</w:t>
                  </w:r>
                </w:p>
              </w:tc>
            </w:tr>
            <w:tr w:rsidR="00057F55" w14:paraId="2336E2F4" w14:textId="77777777" w:rsidTr="00503041">
              <w:trPr>
                <w:trHeight w:val="281"/>
              </w:trPr>
              <w:tc>
                <w:tcPr>
                  <w:tcW w:w="1378" w:type="dxa"/>
                </w:tcPr>
                <w:p w14:paraId="3FF888D0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VOILE</w:t>
                  </w:r>
                </w:p>
                <w:p w14:paraId="3CA56D41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315D315A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14:paraId="5F3B2242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14:paraId="7A9E32A3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2209904D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63F1A1D4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47DA2346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Oui</w:t>
                  </w:r>
                </w:p>
                <w:p w14:paraId="1688056E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Non</w:t>
                  </w:r>
                </w:p>
                <w:p w14:paraId="7B450DFF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057F55" w14:paraId="0D859CB0" w14:textId="77777777" w:rsidTr="00503041">
              <w:trPr>
                <w:trHeight w:val="281"/>
              </w:trPr>
              <w:tc>
                <w:tcPr>
                  <w:tcW w:w="1378" w:type="dxa"/>
                </w:tcPr>
                <w:p w14:paraId="0BAD731A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Autres activités nautiques</w:t>
                  </w:r>
                </w:p>
                <w:p w14:paraId="1825525D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6AD569D0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18493AF7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4C67C682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44374C95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Oui</w:t>
                  </w:r>
                </w:p>
                <w:p w14:paraId="1881C46D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Non</w:t>
                  </w:r>
                </w:p>
                <w:p w14:paraId="45594A56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057F55" w14:paraId="600D5831" w14:textId="77777777" w:rsidTr="00503041">
              <w:trPr>
                <w:trHeight w:val="297"/>
              </w:trPr>
              <w:tc>
                <w:tcPr>
                  <w:tcW w:w="1378" w:type="dxa"/>
                </w:tcPr>
                <w:p w14:paraId="59D8BE70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Autres</w:t>
                  </w:r>
                </w:p>
                <w:p w14:paraId="6B0EB8DC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Activités sportives</w:t>
                  </w:r>
                </w:p>
                <w:p w14:paraId="2ED6B886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7E71B608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6B614A70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0E719C82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083" w:type="dxa"/>
                </w:tcPr>
                <w:p w14:paraId="378DD768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Oui</w:t>
                  </w:r>
                </w:p>
                <w:p w14:paraId="578D82C0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1E016D">
                    <w:rPr>
                      <w:b/>
                      <w:sz w:val="23"/>
                      <w:szCs w:val="23"/>
                    </w:rPr>
                    <w:t>Non</w:t>
                  </w:r>
                </w:p>
                <w:p w14:paraId="6ADDF503" w14:textId="77777777" w:rsidR="00057F55" w:rsidRPr="001E016D" w:rsidRDefault="00057F55" w:rsidP="0050304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7AFD4369" w14:textId="77777777" w:rsidR="00057F55" w:rsidRDefault="00057F55" w:rsidP="00503041">
            <w:pPr>
              <w:pStyle w:val="Default"/>
              <w:rPr>
                <w:sz w:val="22"/>
                <w:szCs w:val="22"/>
              </w:rPr>
            </w:pPr>
          </w:p>
        </w:tc>
      </w:tr>
      <w:tr w:rsidR="00057F55" w14:paraId="7664B14B" w14:textId="77777777" w:rsidTr="00503041">
        <w:trPr>
          <w:trHeight w:val="1132"/>
        </w:trPr>
        <w:tc>
          <w:tcPr>
            <w:tcW w:w="10915" w:type="dxa"/>
          </w:tcPr>
          <w:p w14:paraId="42529D2D" w14:textId="77777777" w:rsidR="00057F55" w:rsidRPr="00714048" w:rsidRDefault="00057F55" w:rsidP="00503041">
            <w:pPr>
              <w:pStyle w:val="Default"/>
              <w:rPr>
                <w:sz w:val="22"/>
                <w:szCs w:val="22"/>
              </w:rPr>
            </w:pPr>
          </w:p>
        </w:tc>
      </w:tr>
      <w:tr w:rsidR="00057F55" w14:paraId="525D0A48" w14:textId="77777777" w:rsidTr="00503041">
        <w:trPr>
          <w:trHeight w:val="1862"/>
        </w:trPr>
        <w:tc>
          <w:tcPr>
            <w:tcW w:w="10915" w:type="dxa"/>
          </w:tcPr>
          <w:p w14:paraId="0FF2844F" w14:textId="77777777" w:rsidR="00057F55" w:rsidRDefault="00057F55" w:rsidP="0050304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5750C">
              <w:rPr>
                <w:b/>
                <w:bCs/>
                <w:sz w:val="22"/>
                <w:szCs w:val="22"/>
                <w:highlight w:val="yellow"/>
              </w:rPr>
              <w:t>AVIS DU PROFESSEUR D’EDUCATION PHYSIQUE / PROFESSEUR des écoles</w:t>
            </w:r>
            <w:r w:rsidR="0055750C" w:rsidRPr="0055750C">
              <w:rPr>
                <w:b/>
                <w:bCs/>
                <w:sz w:val="22"/>
                <w:szCs w:val="22"/>
                <w:highlight w:val="yellow"/>
              </w:rPr>
              <w:t xml:space="preserve"> (indispensable)</w:t>
            </w:r>
          </w:p>
          <w:p w14:paraId="65CA7A20" w14:textId="77777777" w:rsidR="00057F55" w:rsidRPr="00714048" w:rsidRDefault="00057F55" w:rsidP="00503041">
            <w:pPr>
              <w:pStyle w:val="Default"/>
              <w:rPr>
                <w:sz w:val="22"/>
                <w:szCs w:val="22"/>
              </w:rPr>
            </w:pPr>
            <w:r w:rsidRPr="00714048">
              <w:rPr>
                <w:b/>
                <w:sz w:val="22"/>
                <w:szCs w:val="22"/>
              </w:rPr>
              <w:t>Nom :                               Prénom :                                 Qualité :</w:t>
            </w:r>
          </w:p>
          <w:p w14:paraId="23BC1D01" w14:textId="77777777" w:rsidR="00057F55" w:rsidRDefault="00057F55" w:rsidP="00503041">
            <w:pPr>
              <w:pStyle w:val="Default"/>
              <w:rPr>
                <w:sz w:val="22"/>
                <w:szCs w:val="22"/>
              </w:rPr>
            </w:pPr>
            <w:r w:rsidRPr="00714048">
              <w:rPr>
                <w:sz w:val="22"/>
                <w:szCs w:val="22"/>
              </w:rPr>
              <w:t>Sur la motricité sportive générale, l’engagement physique, l’implication AS-UN</w:t>
            </w:r>
            <w:r>
              <w:rPr>
                <w:sz w:val="22"/>
                <w:szCs w:val="22"/>
              </w:rPr>
              <w:t xml:space="preserve">SS, les résultats UNSS obtenus, </w:t>
            </w:r>
          </w:p>
          <w:p w14:paraId="02B1811D" w14:textId="77777777" w:rsidR="00057F55" w:rsidRPr="00714048" w:rsidRDefault="00057F55" w:rsidP="00503041">
            <w:pPr>
              <w:pStyle w:val="Default"/>
              <w:rPr>
                <w:sz w:val="22"/>
                <w:szCs w:val="22"/>
              </w:rPr>
            </w:pPr>
            <w:r w:rsidRPr="00714048">
              <w:rPr>
                <w:sz w:val="22"/>
                <w:szCs w:val="22"/>
              </w:rPr>
              <w:t xml:space="preserve"> l’état d’esprit et la motivation </w:t>
            </w:r>
          </w:p>
          <w:p w14:paraId="7F5AE47B" w14:textId="39D45072" w:rsidR="00057F55" w:rsidRDefault="00057F55" w:rsidP="00503041">
            <w:pPr>
              <w:pStyle w:val="Default"/>
              <w:rPr>
                <w:sz w:val="22"/>
                <w:szCs w:val="22"/>
              </w:rPr>
            </w:pPr>
          </w:p>
          <w:p w14:paraId="211F0ACB" w14:textId="3EEDDE5F" w:rsidR="00CD380A" w:rsidRDefault="00CD380A" w:rsidP="00503041">
            <w:pPr>
              <w:pStyle w:val="Default"/>
              <w:rPr>
                <w:sz w:val="22"/>
                <w:szCs w:val="22"/>
              </w:rPr>
            </w:pPr>
          </w:p>
          <w:p w14:paraId="4678A712" w14:textId="2C2DE655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7EA0745" w14:textId="0E6A134B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672D062" w14:textId="0420F439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F45ECD2" w14:textId="0B6CD19C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8B21334" w14:textId="50D32CC0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06895BE" w14:textId="1C7E555C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4866B6D" w14:textId="77777777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3D42BA8" w14:textId="77777777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5D9BBDFF" w14:textId="77777777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AD4C40B" w14:textId="77777777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F719CC3" w14:textId="77777777" w:rsidR="00CD380A" w:rsidRDefault="00CD380A" w:rsidP="00CD380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FC33D3" w14:textId="3799DDAC" w:rsidR="00057F55" w:rsidRPr="00714048" w:rsidRDefault="00057F55" w:rsidP="005030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6043D2" w14:textId="076FEF72" w:rsidR="00057F55" w:rsidRDefault="00CD380A" w:rsidP="00057F5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F4B7B" wp14:editId="3B206E30">
                <wp:simplePos x="0" y="0"/>
                <wp:positionH relativeFrom="column">
                  <wp:posOffset>257074</wp:posOffset>
                </wp:positionH>
                <wp:positionV relativeFrom="paragraph">
                  <wp:posOffset>-1667916</wp:posOffset>
                </wp:positionV>
                <wp:extent cx="5695950" cy="17335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0B86F" w14:textId="77777777" w:rsidR="00057F55" w:rsidRPr="00337E26" w:rsidRDefault="00057F55" w:rsidP="00057F55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69607D99" w14:textId="77777777" w:rsidR="00057F55" w:rsidRPr="00337E26" w:rsidRDefault="00057F55" w:rsidP="00057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Section sportive scolaire VOILE</w:t>
                            </w:r>
                          </w:p>
                          <w:p w14:paraId="35BF396A" w14:textId="77777777" w:rsidR="00057F55" w:rsidRPr="00337E26" w:rsidRDefault="00057F55" w:rsidP="00057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37E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Collège Lycée André Maurois DEAUVILLE</w:t>
                            </w:r>
                          </w:p>
                          <w:p w14:paraId="040A6164" w14:textId="77777777" w:rsidR="00057F55" w:rsidRPr="00337E26" w:rsidRDefault="00057F55" w:rsidP="00057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Lettre de motivation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F4B7B" id="Zone de texte 7" o:spid="_x0000_s1032" type="#_x0000_t202" style="position:absolute;margin-left:20.25pt;margin-top:-131.35pt;width:448.5pt;height:13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" fillcolor="window" strokeweight=".5pt">
                <v:textbox>
                  <w:txbxContent>
                    <w:p w14:paraId="7270B86F" w14:textId="77777777" w:rsidR="00057F55" w:rsidRPr="00337E26" w:rsidRDefault="00057F55" w:rsidP="00057F55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Dossier de candidature</w:t>
                      </w:r>
                    </w:p>
                    <w:p w14:paraId="69607D99" w14:textId="77777777" w:rsidR="00057F55" w:rsidRPr="00337E26" w:rsidRDefault="00057F55" w:rsidP="00057F55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Section sportive scolaire VOILE</w:t>
                      </w:r>
                    </w:p>
                    <w:p w14:paraId="35BF396A" w14:textId="77777777" w:rsidR="00057F55" w:rsidRPr="00337E26" w:rsidRDefault="00057F55" w:rsidP="00057F55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37E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Collège Lycée André Maurois DEAUVILLE</w:t>
                      </w:r>
                    </w:p>
                    <w:p w14:paraId="040A6164" w14:textId="77777777" w:rsidR="00057F55" w:rsidRPr="00337E26" w:rsidRDefault="00057F55" w:rsidP="00057F55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Lettre de motivation de l’élève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57F55" w14:paraId="79E9318E" w14:textId="77777777" w:rsidTr="00503041">
        <w:trPr>
          <w:trHeight w:val="780"/>
        </w:trPr>
        <w:tc>
          <w:tcPr>
            <w:tcW w:w="10915" w:type="dxa"/>
          </w:tcPr>
          <w:p w14:paraId="34D8BD76" w14:textId="77777777" w:rsidR="00057F55" w:rsidRDefault="00057F55" w:rsidP="005030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1F15B1" w14:textId="77777777" w:rsidR="00057F55" w:rsidRDefault="00057F55" w:rsidP="00057F55"/>
    <w:p w14:paraId="7D8FD993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29AD80A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5EB6F2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19D4E6A" w14:textId="77777777" w:rsidR="00057F55" w:rsidRDefault="00057F55" w:rsidP="00057F55">
      <w:pPr>
        <w:pStyle w:val="Default"/>
        <w:rPr>
          <w:sz w:val="22"/>
          <w:szCs w:val="22"/>
        </w:rPr>
      </w:pPr>
    </w:p>
    <w:p w14:paraId="2AD5EC96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BE1F32F" w14:textId="77777777" w:rsidR="00057F55" w:rsidRDefault="00057F55" w:rsidP="00057F55">
      <w:pPr>
        <w:pStyle w:val="Default"/>
        <w:rPr>
          <w:sz w:val="22"/>
          <w:szCs w:val="22"/>
        </w:rPr>
      </w:pPr>
    </w:p>
    <w:p w14:paraId="563B30DC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7CE3938" w14:textId="77777777" w:rsidR="00057F55" w:rsidRDefault="00057F55" w:rsidP="00057F55">
      <w:pPr>
        <w:pStyle w:val="Default"/>
        <w:rPr>
          <w:sz w:val="22"/>
          <w:szCs w:val="22"/>
        </w:rPr>
      </w:pPr>
    </w:p>
    <w:p w14:paraId="7D75F640" w14:textId="77777777" w:rsidR="00057F55" w:rsidRDefault="00057F55" w:rsidP="00057F55">
      <w:r>
        <w:t>……………………………………………………………………………………………………………………………………………………………</w:t>
      </w:r>
    </w:p>
    <w:p w14:paraId="3174FE72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52255E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706BB4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E0A93C" w14:textId="77777777" w:rsidR="00057F55" w:rsidRDefault="00057F55" w:rsidP="00057F55">
      <w:pPr>
        <w:pStyle w:val="Default"/>
        <w:rPr>
          <w:sz w:val="22"/>
          <w:szCs w:val="22"/>
        </w:rPr>
      </w:pPr>
    </w:p>
    <w:p w14:paraId="76C9629F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6D96952" w14:textId="77777777" w:rsidR="00057F55" w:rsidRDefault="00057F55" w:rsidP="00057F55">
      <w:pPr>
        <w:pStyle w:val="Default"/>
        <w:rPr>
          <w:sz w:val="22"/>
          <w:szCs w:val="22"/>
        </w:rPr>
      </w:pPr>
    </w:p>
    <w:p w14:paraId="7DAA367E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5F97976" w14:textId="77777777" w:rsidR="00057F55" w:rsidRDefault="00057F55" w:rsidP="00057F55">
      <w:pPr>
        <w:pStyle w:val="Default"/>
        <w:rPr>
          <w:sz w:val="22"/>
          <w:szCs w:val="22"/>
        </w:rPr>
      </w:pPr>
    </w:p>
    <w:p w14:paraId="4EB556BE" w14:textId="77777777" w:rsidR="00057F55" w:rsidRDefault="00057F55" w:rsidP="00057F55">
      <w:r>
        <w:t>……………………………………………………………………………………………………………………………………………………………</w:t>
      </w:r>
    </w:p>
    <w:p w14:paraId="1DCD9DAD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26C9D7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1A2EB3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A7E4A96" w14:textId="77777777" w:rsidR="00057F55" w:rsidRDefault="00057F55" w:rsidP="00057F55">
      <w:pPr>
        <w:pStyle w:val="Default"/>
        <w:rPr>
          <w:sz w:val="22"/>
          <w:szCs w:val="22"/>
        </w:rPr>
      </w:pPr>
    </w:p>
    <w:p w14:paraId="5A005A38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A920EC1" w14:textId="77777777" w:rsidR="00057F55" w:rsidRDefault="00057F55" w:rsidP="00057F55">
      <w:pPr>
        <w:pStyle w:val="Default"/>
        <w:rPr>
          <w:sz w:val="22"/>
          <w:szCs w:val="22"/>
        </w:rPr>
      </w:pPr>
    </w:p>
    <w:p w14:paraId="304CD7FB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F06982C" w14:textId="77777777" w:rsidR="00057F55" w:rsidRDefault="00057F55" w:rsidP="00057F55">
      <w:pPr>
        <w:pStyle w:val="Default"/>
        <w:rPr>
          <w:sz w:val="22"/>
          <w:szCs w:val="22"/>
        </w:rPr>
      </w:pPr>
    </w:p>
    <w:p w14:paraId="0B087740" w14:textId="77777777" w:rsidR="00057F55" w:rsidRDefault="00057F55" w:rsidP="00057F55">
      <w:r>
        <w:t>……………………………………………………………………………………………………………………………………………………………</w:t>
      </w:r>
    </w:p>
    <w:p w14:paraId="5ED38C9E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C67657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B6EBDA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082FAF7" w14:textId="77777777" w:rsidR="00057F55" w:rsidRDefault="00057F55" w:rsidP="00057F55">
      <w:pPr>
        <w:pStyle w:val="Default"/>
        <w:rPr>
          <w:sz w:val="22"/>
          <w:szCs w:val="22"/>
        </w:rPr>
      </w:pPr>
    </w:p>
    <w:p w14:paraId="0BE29772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D8AF5B" w14:textId="77777777" w:rsidR="00057F55" w:rsidRDefault="00057F55" w:rsidP="00057F55">
      <w:pPr>
        <w:pStyle w:val="Default"/>
        <w:rPr>
          <w:sz w:val="22"/>
          <w:szCs w:val="22"/>
        </w:rPr>
      </w:pPr>
    </w:p>
    <w:p w14:paraId="29CBFFB7" w14:textId="77777777" w:rsidR="00057F55" w:rsidRDefault="00057F55" w:rsidP="00057F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21DD82A" w14:textId="77777777" w:rsidR="00057F55" w:rsidRDefault="00057F55" w:rsidP="00057F55">
      <w:pPr>
        <w:pStyle w:val="Default"/>
        <w:rPr>
          <w:sz w:val="22"/>
          <w:szCs w:val="22"/>
        </w:rPr>
      </w:pPr>
    </w:p>
    <w:p w14:paraId="1DFA7E14" w14:textId="77777777" w:rsidR="00D748F6" w:rsidRPr="00D748F6" w:rsidRDefault="00057F55" w:rsidP="00057F55">
      <w:pPr>
        <w:rPr>
          <w:b/>
        </w:rPr>
      </w:pPr>
      <w:r>
        <w:t>Signature :</w:t>
      </w:r>
    </w:p>
    <w:p w14:paraId="2D7D4E64" w14:textId="60830E88" w:rsidR="00CD380A" w:rsidRPr="00337E26" w:rsidRDefault="00CD380A" w:rsidP="00CD380A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noProof/>
          <w:color w:val="17365D" w:themeColor="text2" w:themeShade="BF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D16E2C" wp14:editId="20D05629">
                <wp:simplePos x="0" y="0"/>
                <wp:positionH relativeFrom="column">
                  <wp:posOffset>299263</wp:posOffset>
                </wp:positionH>
                <wp:positionV relativeFrom="paragraph">
                  <wp:posOffset>-256692</wp:posOffset>
                </wp:positionV>
                <wp:extent cx="5252009" cy="2560320"/>
                <wp:effectExtent l="0" t="0" r="25400" b="1143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09" cy="25603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EDE6B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2" o:spid="_x0000_s1026" type="#_x0000_t109" style="position:absolute;margin-left:23.55pt;margin-top:-20.2pt;width:413.55pt;height:201.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" fillcolor="white [3212]" strokecolor="#243f60 [1604]" strokeweight="2pt"/>
            </w:pict>
          </mc:Fallback>
        </mc:AlternateContent>
      </w:r>
      <w:r w:rsidRPr="00337E26">
        <w:rPr>
          <w:rFonts w:ascii="Arial" w:hAnsi="Arial" w:cs="Arial"/>
          <w:b/>
          <w:color w:val="17365D" w:themeColor="text2" w:themeShade="BF"/>
          <w:sz w:val="32"/>
          <w:szCs w:val="32"/>
        </w:rPr>
        <w:t>Dossier de candidature</w:t>
      </w:r>
    </w:p>
    <w:p w14:paraId="3B352473" w14:textId="77777777" w:rsidR="00CD380A" w:rsidRPr="00337E26" w:rsidRDefault="00CD380A" w:rsidP="00CD380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337E26">
        <w:rPr>
          <w:rFonts w:ascii="Arial" w:hAnsi="Arial" w:cs="Arial"/>
          <w:b/>
          <w:color w:val="17365D" w:themeColor="text2" w:themeShade="BF"/>
          <w:sz w:val="36"/>
          <w:szCs w:val="36"/>
        </w:rPr>
        <w:t>Section sportive scolaire VOILE</w:t>
      </w:r>
    </w:p>
    <w:p w14:paraId="00C42C9E" w14:textId="77777777" w:rsidR="00CD380A" w:rsidRPr="00337E26" w:rsidRDefault="00CD380A" w:rsidP="00CD380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337E26">
        <w:rPr>
          <w:rFonts w:ascii="Arial" w:hAnsi="Arial" w:cs="Arial"/>
          <w:b/>
          <w:color w:val="17365D" w:themeColor="text2" w:themeShade="BF"/>
          <w:sz w:val="36"/>
          <w:szCs w:val="36"/>
        </w:rPr>
        <w:t>Collège Lycée André Maurois DEAUVILLE</w:t>
      </w:r>
    </w:p>
    <w:p w14:paraId="00F05EE7" w14:textId="77777777" w:rsidR="00CD380A" w:rsidRDefault="00CD380A" w:rsidP="00CD380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 xml:space="preserve">Entretien de sélection </w:t>
      </w:r>
    </w:p>
    <w:p w14:paraId="20756B8F" w14:textId="77777777" w:rsidR="00CD380A" w:rsidRPr="00057F55" w:rsidRDefault="00CD380A" w:rsidP="00CD380A">
      <w:pPr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057F55">
        <w:rPr>
          <w:rFonts w:ascii="Arial" w:hAnsi="Arial" w:cs="Arial"/>
          <w:color w:val="17365D" w:themeColor="text2" w:themeShade="BF"/>
          <w:sz w:val="36"/>
          <w:szCs w:val="36"/>
        </w:rPr>
        <w:t>Fiche renseignée par la commission de sélection</w:t>
      </w:r>
    </w:p>
    <w:p w14:paraId="327210F7" w14:textId="77777777" w:rsidR="00CD380A" w:rsidRDefault="00CD380A" w:rsidP="00CD380A"/>
    <w:p w14:paraId="5D01A0AE" w14:textId="77777777" w:rsidR="00CD380A" w:rsidRDefault="00CD380A" w:rsidP="00CD380A">
      <w:pPr>
        <w:tabs>
          <w:tab w:val="left" w:pos="945"/>
        </w:tabs>
      </w:pPr>
    </w:p>
    <w:p w14:paraId="227E21F5" w14:textId="77777777" w:rsidR="00CD380A" w:rsidRPr="001E016D" w:rsidRDefault="00CD380A" w:rsidP="00CD380A">
      <w:pPr>
        <w:tabs>
          <w:tab w:val="left" w:pos="945"/>
        </w:tabs>
        <w:rPr>
          <w:b/>
        </w:rPr>
      </w:pPr>
      <w:r w:rsidRPr="001E016D">
        <w:rPr>
          <w:b/>
        </w:rPr>
        <w:t>NOM :</w:t>
      </w:r>
    </w:p>
    <w:p w14:paraId="5BE97950" w14:textId="77777777" w:rsidR="00CD380A" w:rsidRDefault="00CD380A" w:rsidP="00CD380A">
      <w:pPr>
        <w:tabs>
          <w:tab w:val="left" w:pos="945"/>
        </w:tabs>
        <w:rPr>
          <w:b/>
        </w:rPr>
      </w:pPr>
      <w:r w:rsidRPr="001E016D">
        <w:rPr>
          <w:b/>
        </w:rPr>
        <w:t>Prénom :</w:t>
      </w:r>
    </w:p>
    <w:p w14:paraId="26DFCC94" w14:textId="77777777" w:rsidR="00CD380A" w:rsidRPr="00940A2F" w:rsidRDefault="00CD380A" w:rsidP="00CD380A">
      <w:pPr>
        <w:tabs>
          <w:tab w:val="left" w:pos="945"/>
        </w:tabs>
      </w:pPr>
      <w:r>
        <w:rPr>
          <w:b/>
        </w:rPr>
        <w:t>Classe demandée :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0"/>
        <w:gridCol w:w="1507"/>
        <w:gridCol w:w="1507"/>
        <w:gridCol w:w="1508"/>
        <w:gridCol w:w="1508"/>
      </w:tblGrid>
      <w:tr w:rsidR="00CD380A" w14:paraId="70EC8115" w14:textId="77777777" w:rsidTr="00877B05">
        <w:tc>
          <w:tcPr>
            <w:tcW w:w="9212" w:type="dxa"/>
            <w:gridSpan w:val="5"/>
          </w:tcPr>
          <w:p w14:paraId="72B80D6C" w14:textId="77777777" w:rsidR="00CD380A" w:rsidRDefault="00CD380A" w:rsidP="00877B05">
            <w:pPr>
              <w:tabs>
                <w:tab w:val="left" w:pos="945"/>
              </w:tabs>
              <w:jc w:val="center"/>
              <w:rPr>
                <w:b/>
              </w:rPr>
            </w:pPr>
            <w:r w:rsidRPr="00940A2F">
              <w:rPr>
                <w:b/>
              </w:rPr>
              <w:t>Evaluation théorique</w:t>
            </w:r>
            <w:r>
              <w:rPr>
                <w:b/>
              </w:rPr>
              <w:t xml:space="preserve"> et pratique</w:t>
            </w:r>
          </w:p>
          <w:p w14:paraId="19E7E943" w14:textId="77777777" w:rsidR="00CD380A" w:rsidRPr="00940A2F" w:rsidRDefault="00CD380A" w:rsidP="00877B05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</w:tr>
      <w:tr w:rsidR="00CD380A" w14:paraId="76DC324B" w14:textId="77777777" w:rsidTr="00877B05">
        <w:tc>
          <w:tcPr>
            <w:tcW w:w="3070" w:type="dxa"/>
          </w:tcPr>
          <w:p w14:paraId="3C21095A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5A708BF3" w14:textId="77777777" w:rsidR="00CD380A" w:rsidRPr="00D748F6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D748F6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535" w:type="dxa"/>
          </w:tcPr>
          <w:p w14:paraId="2AB5C358" w14:textId="77777777" w:rsidR="00CD380A" w:rsidRPr="00D748F6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D748F6">
              <w:rPr>
                <w:b/>
              </w:rPr>
              <w:t>2</w:t>
            </w:r>
            <w:r>
              <w:rPr>
                <w:b/>
              </w:rPr>
              <w:t>*</w:t>
            </w:r>
          </w:p>
        </w:tc>
        <w:tc>
          <w:tcPr>
            <w:tcW w:w="1536" w:type="dxa"/>
          </w:tcPr>
          <w:p w14:paraId="1A13C72F" w14:textId="77777777" w:rsidR="00CD380A" w:rsidRPr="00D748F6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D748F6">
              <w:rPr>
                <w:b/>
              </w:rPr>
              <w:t>3</w:t>
            </w:r>
            <w:r>
              <w:rPr>
                <w:b/>
              </w:rPr>
              <w:t>*</w:t>
            </w:r>
          </w:p>
        </w:tc>
        <w:tc>
          <w:tcPr>
            <w:tcW w:w="1536" w:type="dxa"/>
          </w:tcPr>
          <w:p w14:paraId="03CD231B" w14:textId="77777777" w:rsidR="00CD380A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D748F6">
              <w:rPr>
                <w:b/>
              </w:rPr>
              <w:t>4</w:t>
            </w:r>
            <w:r>
              <w:rPr>
                <w:b/>
              </w:rPr>
              <w:t>*</w:t>
            </w:r>
          </w:p>
          <w:p w14:paraId="6FC86BCB" w14:textId="77777777" w:rsidR="00CD380A" w:rsidRPr="00D748F6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</w:tr>
      <w:tr w:rsidR="00CD380A" w14:paraId="47AEAF39" w14:textId="77777777" w:rsidTr="00877B05">
        <w:tc>
          <w:tcPr>
            <w:tcW w:w="3070" w:type="dxa"/>
          </w:tcPr>
          <w:p w14:paraId="788268A5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1E016D">
              <w:rPr>
                <w:b/>
              </w:rPr>
              <w:t>Eléments du bateau</w:t>
            </w:r>
          </w:p>
          <w:p w14:paraId="3DF57675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0CCE2B5E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5C6265DA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45EA3895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4589848B" w14:textId="77777777" w:rsidR="00CD380A" w:rsidRDefault="00CD380A" w:rsidP="00877B05">
            <w:pPr>
              <w:tabs>
                <w:tab w:val="left" w:pos="945"/>
              </w:tabs>
            </w:pPr>
          </w:p>
        </w:tc>
      </w:tr>
      <w:tr w:rsidR="00CD380A" w14:paraId="7EE4373B" w14:textId="77777777" w:rsidTr="00877B05">
        <w:tc>
          <w:tcPr>
            <w:tcW w:w="3070" w:type="dxa"/>
          </w:tcPr>
          <w:p w14:paraId="1384F8AC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1E016D">
              <w:rPr>
                <w:b/>
              </w:rPr>
              <w:t>Règles de navigation plaisance régate</w:t>
            </w:r>
          </w:p>
          <w:p w14:paraId="6F44A597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37917A28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63082460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4A685A88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2065DD36" w14:textId="77777777" w:rsidR="00CD380A" w:rsidRDefault="00CD380A" w:rsidP="00877B05">
            <w:pPr>
              <w:tabs>
                <w:tab w:val="left" w:pos="945"/>
              </w:tabs>
            </w:pPr>
          </w:p>
        </w:tc>
      </w:tr>
      <w:tr w:rsidR="00CD380A" w14:paraId="54F74B37" w14:textId="77777777" w:rsidTr="00877B05">
        <w:tc>
          <w:tcPr>
            <w:tcW w:w="3070" w:type="dxa"/>
          </w:tcPr>
          <w:p w14:paraId="1427D1BD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1E016D">
              <w:rPr>
                <w:b/>
              </w:rPr>
              <w:t>météorologie</w:t>
            </w:r>
          </w:p>
          <w:p w14:paraId="56A60A83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3AEE2F0A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5E8F583D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3C39128C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74895E65" w14:textId="77777777" w:rsidR="00CD380A" w:rsidRDefault="00CD380A" w:rsidP="00877B05">
            <w:pPr>
              <w:tabs>
                <w:tab w:val="left" w:pos="945"/>
              </w:tabs>
            </w:pPr>
          </w:p>
        </w:tc>
      </w:tr>
      <w:tr w:rsidR="00CD380A" w14:paraId="4E47441E" w14:textId="77777777" w:rsidTr="00877B05">
        <w:tc>
          <w:tcPr>
            <w:tcW w:w="3070" w:type="dxa"/>
          </w:tcPr>
          <w:p w14:paraId="2E0D6701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1E016D">
              <w:rPr>
                <w:b/>
              </w:rPr>
              <w:t>Culture de la voile</w:t>
            </w:r>
          </w:p>
          <w:p w14:paraId="53356C07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437E1A24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57BDA980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221C65D9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367C0136" w14:textId="77777777" w:rsidR="00CD380A" w:rsidRDefault="00CD380A" w:rsidP="00877B05">
            <w:pPr>
              <w:tabs>
                <w:tab w:val="left" w:pos="945"/>
              </w:tabs>
            </w:pPr>
          </w:p>
        </w:tc>
      </w:tr>
      <w:tr w:rsidR="00CD380A" w14:paraId="3652EA82" w14:textId="77777777" w:rsidTr="00877B05">
        <w:tc>
          <w:tcPr>
            <w:tcW w:w="3070" w:type="dxa"/>
          </w:tcPr>
          <w:p w14:paraId="1F0D0206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  <w:r w:rsidRPr="001E016D">
              <w:rPr>
                <w:b/>
              </w:rPr>
              <w:t>Matelotage</w:t>
            </w:r>
          </w:p>
          <w:p w14:paraId="511372D3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7228EFE7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2788564C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3463724F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66250C3A" w14:textId="77777777" w:rsidR="00CD380A" w:rsidRDefault="00CD380A" w:rsidP="00877B05">
            <w:pPr>
              <w:tabs>
                <w:tab w:val="left" w:pos="945"/>
              </w:tabs>
            </w:pPr>
          </w:p>
        </w:tc>
      </w:tr>
      <w:tr w:rsidR="00CD380A" w14:paraId="3C6F71D4" w14:textId="77777777" w:rsidTr="00877B05">
        <w:tc>
          <w:tcPr>
            <w:tcW w:w="3070" w:type="dxa"/>
          </w:tcPr>
          <w:p w14:paraId="25FB441C" w14:textId="77777777" w:rsidR="00CD380A" w:rsidRDefault="00CD380A" w:rsidP="00877B05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Motivation, disponibilité</w:t>
            </w:r>
          </w:p>
          <w:p w14:paraId="3370B991" w14:textId="77777777" w:rsidR="00CD380A" w:rsidRPr="001E016D" w:rsidRDefault="00CD380A" w:rsidP="00877B05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1535" w:type="dxa"/>
          </w:tcPr>
          <w:p w14:paraId="068BCFE3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5" w:type="dxa"/>
          </w:tcPr>
          <w:p w14:paraId="3CB2F3A2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38396239" w14:textId="77777777" w:rsidR="00CD380A" w:rsidRDefault="00CD380A" w:rsidP="00877B05">
            <w:pPr>
              <w:tabs>
                <w:tab w:val="left" w:pos="945"/>
              </w:tabs>
            </w:pPr>
          </w:p>
        </w:tc>
        <w:tc>
          <w:tcPr>
            <w:tcW w:w="1536" w:type="dxa"/>
          </w:tcPr>
          <w:p w14:paraId="0C79EC6B" w14:textId="77777777" w:rsidR="00CD380A" w:rsidRDefault="00CD380A" w:rsidP="00877B05">
            <w:pPr>
              <w:tabs>
                <w:tab w:val="left" w:pos="945"/>
              </w:tabs>
            </w:pPr>
          </w:p>
        </w:tc>
      </w:tr>
    </w:tbl>
    <w:p w14:paraId="1A6EAB42" w14:textId="77777777" w:rsidR="00CD380A" w:rsidRDefault="00CD380A" w:rsidP="00CD380A">
      <w:pPr>
        <w:tabs>
          <w:tab w:val="left" w:pos="945"/>
        </w:tabs>
      </w:pPr>
      <w:r>
        <w:t>* De 1 à 4 par niveau croissant de maitrise</w:t>
      </w:r>
    </w:p>
    <w:p w14:paraId="22ACC344" w14:textId="77777777" w:rsidR="00CD380A" w:rsidRDefault="00CD380A" w:rsidP="00CD380A">
      <w:pPr>
        <w:tabs>
          <w:tab w:val="left" w:pos="945"/>
        </w:tabs>
      </w:pPr>
    </w:p>
    <w:p w14:paraId="58CBDBB2" w14:textId="77777777" w:rsidR="00CD380A" w:rsidRDefault="00CD380A" w:rsidP="00CD380A">
      <w:pPr>
        <w:tabs>
          <w:tab w:val="left" w:pos="945"/>
        </w:tabs>
      </w:pPr>
    </w:p>
    <w:p w14:paraId="1FB82D42" w14:textId="77777777" w:rsidR="00CD380A" w:rsidRDefault="00CD380A" w:rsidP="00CD380A">
      <w:pPr>
        <w:tabs>
          <w:tab w:val="left" w:pos="945"/>
        </w:tabs>
        <w:rPr>
          <w:b/>
        </w:rPr>
      </w:pPr>
      <w:r>
        <w:rPr>
          <w:b/>
        </w:rPr>
        <w:t>Commentaires :</w:t>
      </w:r>
    </w:p>
    <w:p w14:paraId="77ACFE89" w14:textId="77777777" w:rsidR="00CD380A" w:rsidRDefault="00CD380A" w:rsidP="00CD380A">
      <w:pPr>
        <w:tabs>
          <w:tab w:val="left" w:pos="945"/>
        </w:tabs>
        <w:rPr>
          <w:b/>
        </w:rPr>
      </w:pPr>
    </w:p>
    <w:p w14:paraId="42ADCB80" w14:textId="77777777" w:rsidR="00CD380A" w:rsidRDefault="00CD380A" w:rsidP="00CD380A">
      <w:pPr>
        <w:tabs>
          <w:tab w:val="left" w:pos="945"/>
        </w:tabs>
        <w:rPr>
          <w:b/>
        </w:rPr>
      </w:pPr>
    </w:p>
    <w:p w14:paraId="2064BF8C" w14:textId="77777777" w:rsidR="00CD380A" w:rsidRDefault="00CD380A" w:rsidP="00CD380A">
      <w:pPr>
        <w:tabs>
          <w:tab w:val="left" w:pos="945"/>
        </w:tabs>
        <w:rPr>
          <w:b/>
        </w:rPr>
      </w:pPr>
    </w:p>
    <w:p w14:paraId="541533BA" w14:textId="77777777" w:rsidR="00CD380A" w:rsidRDefault="00CD380A" w:rsidP="00CD380A">
      <w:pPr>
        <w:tabs>
          <w:tab w:val="left" w:pos="945"/>
        </w:tabs>
        <w:rPr>
          <w:b/>
        </w:rPr>
      </w:pPr>
    </w:p>
    <w:p w14:paraId="4C6E468E" w14:textId="77777777" w:rsidR="00CD380A" w:rsidRDefault="00CD380A" w:rsidP="00CD380A">
      <w:pPr>
        <w:tabs>
          <w:tab w:val="left" w:pos="945"/>
        </w:tabs>
        <w:rPr>
          <w:b/>
        </w:rPr>
      </w:pPr>
    </w:p>
    <w:p w14:paraId="3D958336" w14:textId="77777777" w:rsidR="00CD380A" w:rsidRDefault="00CD380A" w:rsidP="00CD380A">
      <w:pPr>
        <w:tabs>
          <w:tab w:val="left" w:pos="945"/>
        </w:tabs>
        <w:rPr>
          <w:b/>
        </w:rPr>
      </w:pPr>
    </w:p>
    <w:p w14:paraId="2BD78F5A" w14:textId="77777777" w:rsidR="00CD380A" w:rsidRPr="00D748F6" w:rsidRDefault="00CD380A" w:rsidP="00CD380A">
      <w:pPr>
        <w:tabs>
          <w:tab w:val="left" w:pos="945"/>
        </w:tabs>
        <w:rPr>
          <w:b/>
        </w:rPr>
      </w:pPr>
    </w:p>
    <w:p w14:paraId="2DC38F4C" w14:textId="2D647D8C" w:rsidR="00940A2F" w:rsidRPr="001E016D" w:rsidRDefault="00CD380A" w:rsidP="001E016D">
      <w:pPr>
        <w:tabs>
          <w:tab w:val="left" w:pos="945"/>
        </w:tabs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ADA1CD0" wp14:editId="510AFBA3">
            <wp:extent cx="5401310" cy="5401310"/>
            <wp:effectExtent l="0" t="0" r="889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0A2F" w:rsidRPr="001E016D" w:rsidSect="005613E1">
      <w:footerReference w:type="default" r:id="rId14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520FC" w14:textId="77777777" w:rsidR="006C7EDD" w:rsidRDefault="006C7EDD" w:rsidP="00D106A4">
      <w:pPr>
        <w:spacing w:after="0" w:line="240" w:lineRule="auto"/>
      </w:pPr>
      <w:r>
        <w:separator/>
      </w:r>
    </w:p>
  </w:endnote>
  <w:endnote w:type="continuationSeparator" w:id="0">
    <w:p w14:paraId="2C3ABDF5" w14:textId="77777777" w:rsidR="006C7EDD" w:rsidRDefault="006C7EDD" w:rsidP="00D1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5AF2" w14:textId="77777777" w:rsidR="005613E1" w:rsidRDefault="005613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C018" w14:textId="77777777" w:rsidR="006C7EDD" w:rsidRDefault="006C7EDD" w:rsidP="00D106A4">
      <w:pPr>
        <w:spacing w:after="0" w:line="240" w:lineRule="auto"/>
      </w:pPr>
      <w:r>
        <w:separator/>
      </w:r>
    </w:p>
  </w:footnote>
  <w:footnote w:type="continuationSeparator" w:id="0">
    <w:p w14:paraId="77569C50" w14:textId="77777777" w:rsidR="006C7EDD" w:rsidRDefault="006C7EDD" w:rsidP="00D1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ECB"/>
    <w:multiLevelType w:val="hybridMultilevel"/>
    <w:tmpl w:val="3CA855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57ED"/>
    <w:multiLevelType w:val="hybridMultilevel"/>
    <w:tmpl w:val="AACE5600"/>
    <w:lvl w:ilvl="0" w:tplc="4802C0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8"/>
    <w:rsid w:val="00057F55"/>
    <w:rsid w:val="0008123F"/>
    <w:rsid w:val="000930B9"/>
    <w:rsid w:val="000A0DC8"/>
    <w:rsid w:val="000E02C9"/>
    <w:rsid w:val="001458FB"/>
    <w:rsid w:val="001A7308"/>
    <w:rsid w:val="001B1F27"/>
    <w:rsid w:val="001E016D"/>
    <w:rsid w:val="001E68E9"/>
    <w:rsid w:val="00212278"/>
    <w:rsid w:val="002718FD"/>
    <w:rsid w:val="0029082C"/>
    <w:rsid w:val="002D60D2"/>
    <w:rsid w:val="00337E26"/>
    <w:rsid w:val="00374F03"/>
    <w:rsid w:val="00392AB9"/>
    <w:rsid w:val="003B23D2"/>
    <w:rsid w:val="003F4EF9"/>
    <w:rsid w:val="00406AA5"/>
    <w:rsid w:val="004243C6"/>
    <w:rsid w:val="004F18A1"/>
    <w:rsid w:val="00552942"/>
    <w:rsid w:val="0055750C"/>
    <w:rsid w:val="005613E1"/>
    <w:rsid w:val="00577DA0"/>
    <w:rsid w:val="00587B0C"/>
    <w:rsid w:val="005E4F36"/>
    <w:rsid w:val="00604620"/>
    <w:rsid w:val="0062009B"/>
    <w:rsid w:val="006A54F7"/>
    <w:rsid w:val="006C7EDD"/>
    <w:rsid w:val="006F0F59"/>
    <w:rsid w:val="00714048"/>
    <w:rsid w:val="00714A54"/>
    <w:rsid w:val="00764FF5"/>
    <w:rsid w:val="007D0FCB"/>
    <w:rsid w:val="007D29CA"/>
    <w:rsid w:val="007F0614"/>
    <w:rsid w:val="00834B6A"/>
    <w:rsid w:val="008363EF"/>
    <w:rsid w:val="00907E73"/>
    <w:rsid w:val="00940A2F"/>
    <w:rsid w:val="009912BF"/>
    <w:rsid w:val="009A5169"/>
    <w:rsid w:val="009D7AED"/>
    <w:rsid w:val="00A128A5"/>
    <w:rsid w:val="00AA12E2"/>
    <w:rsid w:val="00AB62BE"/>
    <w:rsid w:val="00AC0503"/>
    <w:rsid w:val="00AD23CB"/>
    <w:rsid w:val="00B250C2"/>
    <w:rsid w:val="00BE509F"/>
    <w:rsid w:val="00BF7689"/>
    <w:rsid w:val="00C30871"/>
    <w:rsid w:val="00C37A9E"/>
    <w:rsid w:val="00C66C5E"/>
    <w:rsid w:val="00CD380A"/>
    <w:rsid w:val="00D106A4"/>
    <w:rsid w:val="00D47E47"/>
    <w:rsid w:val="00D5018E"/>
    <w:rsid w:val="00D748F6"/>
    <w:rsid w:val="00DD75B4"/>
    <w:rsid w:val="00E63C9D"/>
    <w:rsid w:val="00E645D4"/>
    <w:rsid w:val="00E8018F"/>
    <w:rsid w:val="00F44A13"/>
    <w:rsid w:val="00F53538"/>
    <w:rsid w:val="00F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75C3"/>
  <w15:docId w15:val="{3797DAC0-9BDB-436D-9583-A3A83AE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6A4"/>
  </w:style>
  <w:style w:type="paragraph" w:styleId="Pieddepage">
    <w:name w:val="footer"/>
    <w:basedOn w:val="Normal"/>
    <w:link w:val="PieddepageCar"/>
    <w:uiPriority w:val="99"/>
    <w:unhideWhenUsed/>
    <w:rsid w:val="00D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6A4"/>
  </w:style>
  <w:style w:type="paragraph" w:styleId="Paragraphedeliste">
    <w:name w:val="List Paragraph"/>
    <w:basedOn w:val="Normal"/>
    <w:uiPriority w:val="34"/>
    <w:qFormat/>
    <w:rsid w:val="00D50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4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E417-1A09-4EC6-B191-14EE2CCD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FF9593FE.dotm</Template>
  <TotalTime>1</TotalTime>
  <Pages>6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boisbourdain</dc:creator>
  <cp:lastModifiedBy>chenart</cp:lastModifiedBy>
  <cp:revision>2</cp:revision>
  <cp:lastPrinted>2019-03-19T15:26:00Z</cp:lastPrinted>
  <dcterms:created xsi:type="dcterms:W3CDTF">2022-03-04T10:35:00Z</dcterms:created>
  <dcterms:modified xsi:type="dcterms:W3CDTF">2022-03-04T10:35:00Z</dcterms:modified>
</cp:coreProperties>
</file>